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1B" w:rsidRPr="00807AC6" w:rsidRDefault="0098111B" w:rsidP="00AD64B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                              </w:t>
      </w:r>
      <w:r w:rsidRPr="00807AC6">
        <w:rPr>
          <w:rFonts w:ascii="Times New Roman" w:hAnsi="Times New Roman"/>
          <w:b/>
          <w:sz w:val="28"/>
          <w:szCs w:val="28"/>
        </w:rPr>
        <w:t>В ГОСТЯХ У АКУЛЫ</w:t>
      </w:r>
    </w:p>
    <w:p w:rsidR="0098111B" w:rsidRPr="00807AC6" w:rsidRDefault="0098111B" w:rsidP="00BC05D2">
      <w:pPr>
        <w:ind w:firstLine="708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10.5pt;margin-top:177.2pt;width:183pt;height:137.25pt;z-index:251662848;visibility:visible;mso-position-horizontal-relative:margin;mso-position-vertical-relative:margin">
            <v:imagedata r:id="rId4" o:title=""/>
            <w10:wrap type="square" anchorx="margin" anchory="margin"/>
          </v:shape>
        </w:pict>
      </w:r>
      <w:r w:rsidRPr="00807AC6">
        <w:rPr>
          <w:rFonts w:ascii="Times New Roman" w:hAnsi="Times New Roman"/>
          <w:sz w:val="28"/>
          <w:szCs w:val="28"/>
        </w:rPr>
        <w:t>С давних времен человек любовался морем - оно прекрасно и в тихую солнечную погоду, и когда владыка Нептун, в безрассудном гневе, превращает его в разбушевавшуюся стихию.Но мало кто из ценителей красоты морских пейзажей без опаски согласился бы поплавать в открытом море. Основная причина страха - возможность встречи с акулами – величавыми и грозными хозяйками морских вод.  Из всех хищников, обитающих на Земле, акулы вызывают у человека наибольший страх.</w:t>
      </w:r>
    </w:p>
    <w:p w:rsidR="0098111B" w:rsidRPr="00807AC6" w:rsidRDefault="0098111B" w:rsidP="00BC05D2">
      <w:pPr>
        <w:ind w:firstLine="708"/>
        <w:rPr>
          <w:rFonts w:ascii="Times New Roman" w:hAnsi="Times New Roman"/>
          <w:sz w:val="28"/>
          <w:szCs w:val="28"/>
        </w:rPr>
      </w:pPr>
      <w:r w:rsidRPr="00807AC6">
        <w:rPr>
          <w:rFonts w:ascii="Times New Roman" w:hAnsi="Times New Roman"/>
          <w:sz w:val="28"/>
          <w:szCs w:val="28"/>
        </w:rPr>
        <w:t>Акулы - это водные животные, принадлежащие классу рыб, если быть точнее - к классу хрящевых рыб, к которому принадлежат и их ближайшие родственники - скаты. Не следует путать их с животными-млекопитающими, обитающими в морях и океанах - китами, дельфинами, касатками, тюленями и другими водными млекопитающими. Акулы - это рыбы.</w:t>
      </w:r>
    </w:p>
    <w:p w:rsidR="0098111B" w:rsidRPr="00807AC6" w:rsidRDefault="0098111B" w:rsidP="00BC05D2">
      <w:pPr>
        <w:ind w:firstLine="708"/>
        <w:rPr>
          <w:rFonts w:ascii="Times New Roman" w:hAnsi="Times New Roman"/>
          <w:sz w:val="28"/>
          <w:szCs w:val="28"/>
        </w:rPr>
      </w:pPr>
      <w:r w:rsidRPr="00807AC6">
        <w:rPr>
          <w:rFonts w:ascii="Times New Roman" w:hAnsi="Times New Roman"/>
          <w:sz w:val="28"/>
          <w:szCs w:val="28"/>
        </w:rPr>
        <w:t xml:space="preserve">В водах Мирового океана насчитывается около 350 различных видов акул, каждый из этих видов, по-своему, уникален. Мы привыкли слышать истории о гигантских акулах, достигающих </w:t>
      </w:r>
      <w:smartTag w:uri="urn:schemas-microsoft-com:office:smarttags" w:element="metricconverter">
        <w:smartTagPr>
          <w:attr w:name="ProductID" w:val="20 метров"/>
        </w:smartTagPr>
        <w:r w:rsidRPr="00807AC6">
          <w:rPr>
            <w:rFonts w:ascii="Times New Roman" w:hAnsi="Times New Roman"/>
            <w:sz w:val="28"/>
            <w:szCs w:val="28"/>
          </w:rPr>
          <w:t>20 метров</w:t>
        </w:r>
      </w:smartTag>
      <w:r w:rsidRPr="00807AC6">
        <w:rPr>
          <w:rFonts w:ascii="Times New Roman" w:hAnsi="Times New Roman"/>
          <w:sz w:val="28"/>
          <w:szCs w:val="28"/>
        </w:rPr>
        <w:t xml:space="preserve"> в длину. Но есть в морях и акулы – карлики. Их длина в 100 раз меньше длины гигантской акулы, а масса составляет 1/5 часть килограмма. Самой опасной считается белая акула.</w:t>
      </w:r>
    </w:p>
    <w:p w:rsidR="0098111B" w:rsidRPr="00807AC6" w:rsidRDefault="0098111B" w:rsidP="00BC05D2">
      <w:pPr>
        <w:ind w:firstLine="708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2" o:spid="_x0000_s1027" type="#_x0000_t75" style="position:absolute;left:0;text-align:left;margin-left:-48.75pt;margin-top:432.25pt;width:171pt;height:128.25pt;z-index:251652608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 w:rsidRPr="00807AC6">
        <w:rPr>
          <w:rFonts w:ascii="Times New Roman" w:hAnsi="Times New Roman"/>
          <w:sz w:val="28"/>
          <w:szCs w:val="28"/>
        </w:rPr>
        <w:t>Все  акулы - хищные рыбы. Для пропитания они используют животный корм - от мельчайших животных, до крупных обитателей морских вод. Но, несмотря на это,  акула очень мало ест. Она может даже запасать пищу впрок. В животе у нее есть специальный мешок, где пища может не портиться долгое время.</w:t>
      </w:r>
    </w:p>
    <w:p w:rsidR="0098111B" w:rsidRDefault="0098111B" w:rsidP="00BC05D2">
      <w:pPr>
        <w:rPr>
          <w:rFonts w:ascii="Times New Roman" w:hAnsi="Times New Roman"/>
          <w:sz w:val="28"/>
          <w:szCs w:val="28"/>
        </w:rPr>
      </w:pPr>
      <w:r w:rsidRPr="00807AC6">
        <w:rPr>
          <w:rFonts w:ascii="Times New Roman" w:hAnsi="Times New Roman"/>
          <w:sz w:val="28"/>
          <w:szCs w:val="28"/>
        </w:rPr>
        <w:t>Уникальные зубы и челюсти акул  позволяют не только легко откусывать от добычи куски и удерживать е</w:t>
      </w:r>
      <w:r>
        <w:rPr>
          <w:rFonts w:ascii="Times New Roman" w:hAnsi="Times New Roman"/>
          <w:sz w:val="28"/>
          <w:szCs w:val="28"/>
        </w:rPr>
        <w:t>ё</w:t>
      </w:r>
      <w:r w:rsidRPr="00807AC6">
        <w:rPr>
          <w:rFonts w:ascii="Times New Roman" w:hAnsi="Times New Roman"/>
          <w:sz w:val="28"/>
          <w:szCs w:val="28"/>
        </w:rPr>
        <w:t xml:space="preserve"> в пасти, но и легко восполнять потери зубов. Зубы у акул растут непрерывно.</w:t>
      </w:r>
    </w:p>
    <w:p w:rsidR="0098111B" w:rsidRDefault="0098111B" w:rsidP="00BC05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8111B" w:rsidRDefault="0098111B" w:rsidP="00BC05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8111B" w:rsidRDefault="0098111B" w:rsidP="00BC05D2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16"/>
      </w:tblGrid>
      <w:tr w:rsidR="0098111B" w:rsidRPr="00D90D38" w:rsidTr="00D90D38">
        <w:trPr>
          <w:trHeight w:val="1843"/>
        </w:trPr>
        <w:tc>
          <w:tcPr>
            <w:tcW w:w="10116" w:type="dxa"/>
          </w:tcPr>
          <w:p w:rsidR="0098111B" w:rsidRPr="00D90D38" w:rsidRDefault="0098111B" w:rsidP="00D90D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D38">
              <w:rPr>
                <w:rFonts w:ascii="Times New Roman" w:hAnsi="Times New Roman"/>
                <w:b/>
                <w:sz w:val="28"/>
                <w:szCs w:val="28"/>
              </w:rPr>
              <w:t>1 –й вариант</w:t>
            </w:r>
          </w:p>
          <w:p w:rsidR="0098111B" w:rsidRPr="00D90D38" w:rsidRDefault="0098111B" w:rsidP="00D90D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D38">
              <w:rPr>
                <w:rFonts w:ascii="Times New Roman" w:hAnsi="Times New Roman"/>
                <w:sz w:val="28"/>
                <w:szCs w:val="28"/>
              </w:rPr>
              <w:t>Фамилия, имя</w:t>
            </w:r>
            <w:r w:rsidRPr="00D90D38">
              <w:rPr>
                <w:rFonts w:ascii="Times New Roman" w:hAnsi="Times New Roman"/>
                <w:b/>
                <w:sz w:val="28"/>
                <w:szCs w:val="28"/>
              </w:rPr>
              <w:t xml:space="preserve"> ________________________________________________________</w:t>
            </w:r>
          </w:p>
          <w:p w:rsidR="0098111B" w:rsidRPr="00D90D38" w:rsidRDefault="0098111B" w:rsidP="00D90D3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D38">
              <w:rPr>
                <w:rFonts w:ascii="Times New Roman" w:hAnsi="Times New Roman"/>
                <w:sz w:val="28"/>
                <w:szCs w:val="28"/>
              </w:rPr>
              <w:t>Школа</w:t>
            </w:r>
            <w:r w:rsidRPr="00D90D38">
              <w:rPr>
                <w:rFonts w:ascii="Times New Roman" w:hAnsi="Times New Roman"/>
                <w:b/>
                <w:sz w:val="28"/>
                <w:szCs w:val="28"/>
              </w:rPr>
              <w:t xml:space="preserve"> _____________________________   </w:t>
            </w:r>
            <w:r w:rsidRPr="00D90D38">
              <w:rPr>
                <w:rFonts w:ascii="Times New Roman" w:hAnsi="Times New Roman"/>
                <w:sz w:val="28"/>
                <w:szCs w:val="28"/>
              </w:rPr>
              <w:t>Класс</w:t>
            </w:r>
            <w:r w:rsidRPr="00D90D38">
              <w:rPr>
                <w:rFonts w:ascii="Times New Roman" w:hAnsi="Times New Roman"/>
                <w:b/>
                <w:sz w:val="28"/>
                <w:szCs w:val="28"/>
              </w:rPr>
              <w:t>___________________________</w:t>
            </w:r>
          </w:p>
        </w:tc>
      </w:tr>
    </w:tbl>
    <w:p w:rsidR="0098111B" w:rsidRPr="001078F0" w:rsidRDefault="0098111B" w:rsidP="00BC05D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8111B" w:rsidRPr="001078F0" w:rsidRDefault="0098111B" w:rsidP="00BC05D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078F0">
        <w:rPr>
          <w:rFonts w:ascii="Times New Roman" w:hAnsi="Times New Roman"/>
          <w:b/>
          <w:sz w:val="32"/>
          <w:szCs w:val="32"/>
        </w:rPr>
        <w:t>ОСНОВНАЯ ЧАСТЬ</w:t>
      </w:r>
    </w:p>
    <w:p w:rsidR="0098111B" w:rsidRPr="001078F0" w:rsidRDefault="0098111B" w:rsidP="00BC05D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078F0">
        <w:rPr>
          <w:rFonts w:ascii="Times New Roman" w:hAnsi="Times New Roman"/>
          <w:b/>
          <w:sz w:val="32"/>
          <w:szCs w:val="32"/>
        </w:rPr>
        <w:t>Постарайтесь выполнить все задания.</w:t>
      </w:r>
    </w:p>
    <w:p w:rsidR="0098111B" w:rsidRPr="001078F0" w:rsidRDefault="0098111B" w:rsidP="00AD1EA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078F0">
        <w:rPr>
          <w:rFonts w:ascii="Times New Roman" w:hAnsi="Times New Roman"/>
          <w:b/>
          <w:sz w:val="32"/>
          <w:szCs w:val="32"/>
        </w:rPr>
        <w:t>Выполняй их по порядку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98111B" w:rsidRPr="00775AD2" w:rsidRDefault="0098111B" w:rsidP="00BC05D2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775AD2">
        <w:rPr>
          <w:rFonts w:ascii="Times New Roman" w:hAnsi="Times New Roman"/>
          <w:b/>
          <w:sz w:val="32"/>
          <w:szCs w:val="32"/>
        </w:rPr>
        <w:t>Задание 1.</w:t>
      </w:r>
    </w:p>
    <w:p w:rsidR="0098111B" w:rsidRPr="00775AD2" w:rsidRDefault="0098111B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 w:rsidRPr="00775AD2">
        <w:rPr>
          <w:rFonts w:ascii="Times New Roman" w:hAnsi="Times New Roman"/>
          <w:sz w:val="32"/>
          <w:szCs w:val="32"/>
        </w:rPr>
        <w:t>Найди в тексте предложение, содержащее ответ на вопрос: « Какой корм используют акулы для пропитания». Спиши его.</w:t>
      </w:r>
    </w:p>
    <w:p w:rsidR="0098111B" w:rsidRPr="00775AD2" w:rsidRDefault="0098111B" w:rsidP="00AD1EA1">
      <w:pPr>
        <w:spacing w:line="240" w:lineRule="auto"/>
        <w:rPr>
          <w:rFonts w:ascii="Times New Roman" w:hAnsi="Times New Roman"/>
          <w:sz w:val="32"/>
          <w:szCs w:val="32"/>
        </w:rPr>
      </w:pPr>
      <w:r w:rsidRPr="00775AD2"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32"/>
          <w:szCs w:val="32"/>
        </w:rPr>
        <w:t>________________________</w:t>
      </w:r>
    </w:p>
    <w:p w:rsidR="0098111B" w:rsidRPr="00775AD2" w:rsidRDefault="0098111B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 w:rsidRPr="00775AD2">
        <w:rPr>
          <w:rFonts w:ascii="Times New Roman" w:hAnsi="Times New Roman"/>
          <w:sz w:val="32"/>
          <w:szCs w:val="32"/>
        </w:rPr>
        <w:t>Проверь свою запись, если надо, исправь.</w:t>
      </w:r>
    </w:p>
    <w:p w:rsidR="0098111B" w:rsidRPr="00775AD2" w:rsidRDefault="0098111B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 w:rsidRPr="00775AD2">
        <w:rPr>
          <w:rFonts w:ascii="Times New Roman" w:hAnsi="Times New Roman"/>
          <w:sz w:val="32"/>
          <w:szCs w:val="32"/>
        </w:rPr>
        <w:t>Подчеркни грамматическую основу этого предложения. Укажи, какими частями речи выражены главные члены.</w:t>
      </w:r>
    </w:p>
    <w:p w:rsidR="0098111B" w:rsidRPr="00775AD2" w:rsidRDefault="0098111B" w:rsidP="00BC05D2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775AD2">
        <w:rPr>
          <w:rFonts w:ascii="Times New Roman" w:hAnsi="Times New Roman"/>
          <w:b/>
          <w:sz w:val="32"/>
          <w:szCs w:val="32"/>
        </w:rPr>
        <w:t>Задание 2.</w:t>
      </w:r>
    </w:p>
    <w:p w:rsidR="0098111B" w:rsidRPr="00775AD2" w:rsidRDefault="0098111B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 w:rsidRPr="00775AD2">
        <w:rPr>
          <w:rFonts w:ascii="Times New Roman" w:hAnsi="Times New Roman"/>
          <w:sz w:val="32"/>
          <w:szCs w:val="32"/>
        </w:rPr>
        <w:t>В каком абзаце  текста приводится доказательство, что акулы – это рыбы?</w:t>
      </w:r>
    </w:p>
    <w:p w:rsidR="0098111B" w:rsidRPr="00775AD2" w:rsidRDefault="0098111B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 w:rsidRPr="00775AD2">
        <w:rPr>
          <w:rFonts w:ascii="Times New Roman" w:hAnsi="Times New Roman"/>
          <w:sz w:val="32"/>
          <w:szCs w:val="32"/>
        </w:rPr>
        <w:t>Укажи его номер:_____________</w:t>
      </w:r>
    </w:p>
    <w:p w:rsidR="0098111B" w:rsidRPr="00775AD2" w:rsidRDefault="0098111B" w:rsidP="00BC05D2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775AD2">
        <w:rPr>
          <w:rFonts w:ascii="Times New Roman" w:hAnsi="Times New Roman"/>
          <w:b/>
          <w:sz w:val="32"/>
          <w:szCs w:val="32"/>
        </w:rPr>
        <w:t>Задание 3.</w:t>
      </w:r>
    </w:p>
    <w:p w:rsidR="0098111B" w:rsidRDefault="0098111B" w:rsidP="00AD1EA1">
      <w:pPr>
        <w:rPr>
          <w:rFonts w:ascii="Times New Roman" w:hAnsi="Times New Roman"/>
          <w:sz w:val="32"/>
          <w:szCs w:val="32"/>
        </w:rPr>
      </w:pPr>
      <w:r w:rsidRPr="00775AD2">
        <w:rPr>
          <w:rFonts w:ascii="Times New Roman" w:hAnsi="Times New Roman"/>
          <w:sz w:val="32"/>
          <w:szCs w:val="32"/>
        </w:rPr>
        <w:t>Какие разновидности акул встречаются в Мировом океане? Отметь в тексте места, которые помогут тебе ответить на этот вопрос, и  запиши ответ.</w:t>
      </w:r>
    </w:p>
    <w:p w:rsidR="0098111B" w:rsidRPr="00775AD2" w:rsidRDefault="0098111B" w:rsidP="00AD1EA1">
      <w:pPr>
        <w:rPr>
          <w:rFonts w:ascii="Times New Roman" w:hAnsi="Times New Roman"/>
          <w:sz w:val="32"/>
          <w:szCs w:val="32"/>
        </w:rPr>
      </w:pPr>
      <w:r w:rsidRPr="00775AD2">
        <w:rPr>
          <w:rFonts w:ascii="Times New Roman" w:hAnsi="Times New Roman"/>
          <w:sz w:val="32"/>
          <w:szCs w:val="32"/>
        </w:rPr>
        <w:t>_____________________________________________________________</w:t>
      </w:r>
      <w:bookmarkStart w:id="0" w:name="_GoBack"/>
      <w:bookmarkEnd w:id="0"/>
      <w:r w:rsidRPr="00775AD2"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32"/>
          <w:szCs w:val="32"/>
        </w:rPr>
        <w:t>_____________________________</w:t>
      </w:r>
    </w:p>
    <w:p w:rsidR="0098111B" w:rsidRPr="00775AD2" w:rsidRDefault="0098111B" w:rsidP="00AD1EA1">
      <w:pPr>
        <w:rPr>
          <w:rFonts w:ascii="Times New Roman" w:hAnsi="Times New Roman"/>
          <w:b/>
          <w:sz w:val="32"/>
          <w:szCs w:val="32"/>
        </w:rPr>
      </w:pPr>
      <w:r w:rsidRPr="00775AD2">
        <w:rPr>
          <w:rFonts w:ascii="Times New Roman" w:hAnsi="Times New Roman"/>
          <w:b/>
          <w:sz w:val="32"/>
          <w:szCs w:val="32"/>
        </w:rPr>
        <w:t>Задание 4.</w:t>
      </w:r>
    </w:p>
    <w:p w:rsidR="0098111B" w:rsidRDefault="0098111B" w:rsidP="00AD1EA1">
      <w:pPr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pict>
          <v:shape id="_x0000_s1028" style="position:absolute;margin-left:416pt;margin-top:55.3pt;width:13pt;height:19pt;z-index:251661824" coordsize="260,380" path="m,30c95,205,190,380,225,375,260,370,210,57,210,e" strokeweight="2.5pt">
            <v:shadow color="#868686"/>
            <v:path arrowok="t"/>
          </v:shape>
        </w:pict>
      </w:r>
      <w:r w:rsidRPr="00775AD2">
        <w:rPr>
          <w:rFonts w:ascii="Times New Roman" w:hAnsi="Times New Roman"/>
          <w:sz w:val="32"/>
          <w:szCs w:val="32"/>
        </w:rPr>
        <w:t xml:space="preserve">Каких размеров примерно  должен быть аквариум, чтобы в него могла поместиться  акула –карлик. Аквариум должен быть  не тесный, но и не просторный. Выбери подходящий ответ и отметь его знаком   </w:t>
      </w:r>
    </w:p>
    <w:p w:rsidR="0098111B" w:rsidRPr="00775AD2" w:rsidRDefault="0098111B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 w:rsidRPr="00775AD2">
        <w:rPr>
          <w:rFonts w:ascii="Times New Roman" w:hAnsi="Times New Roman"/>
          <w:b/>
          <w:sz w:val="32"/>
          <w:szCs w:val="32"/>
        </w:rPr>
        <w:t xml:space="preserve">Ответ: </w:t>
      </w:r>
      <w:r w:rsidRPr="00775AD2">
        <w:rPr>
          <w:rFonts w:ascii="Times New Roman" w:hAnsi="Times New Roman"/>
          <w:sz w:val="32"/>
          <w:szCs w:val="32"/>
        </w:rPr>
        <w:t>длина и ширина аквариума должны быть примерно как</w:t>
      </w:r>
    </w:p>
    <w:p w:rsidR="0098111B" w:rsidRPr="00775AD2" w:rsidRDefault="0098111B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pict>
          <v:rect id="_x0000_s1029" style="position:absolute;margin-left:473.25pt;margin-top:34.45pt;width:21.75pt;height:21pt;z-index:251660800"/>
        </w:pict>
      </w:r>
      <w:r>
        <w:rPr>
          <w:noProof/>
          <w:lang w:eastAsia="ru-RU"/>
        </w:rPr>
        <w:pict>
          <v:rect id="_x0000_s1030" style="position:absolute;margin-left:407.25pt;margin-top:1.45pt;width:21.75pt;height:21pt;z-index:251659776"/>
        </w:pict>
      </w:r>
      <w:r>
        <w:rPr>
          <w:noProof/>
          <w:lang w:eastAsia="ru-RU"/>
        </w:rPr>
        <w:pict>
          <v:rect id="_x0000_s1031" style="position:absolute;margin-left:166.5pt;margin-top:34.45pt;width:21.75pt;height:21pt;z-index:251658752"/>
        </w:pict>
      </w:r>
      <w:r>
        <w:rPr>
          <w:noProof/>
          <w:lang w:eastAsia="ru-RU"/>
        </w:rPr>
        <w:pict>
          <v:rect id="_x0000_s1032" style="position:absolute;margin-left:107.25pt;margin-top:1.45pt;width:21.75pt;height:21pt;z-index:251657728"/>
        </w:pict>
      </w:r>
      <w:r w:rsidRPr="00775AD2">
        <w:rPr>
          <w:rFonts w:ascii="Times New Roman" w:hAnsi="Times New Roman"/>
          <w:sz w:val="32"/>
          <w:szCs w:val="32"/>
        </w:rPr>
        <w:t>А) ванна                                                                  Б)  пенал</w:t>
      </w:r>
    </w:p>
    <w:p w:rsidR="0098111B" w:rsidRPr="00775AD2" w:rsidRDefault="0098111B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 w:rsidRPr="00775AD2">
        <w:rPr>
          <w:rFonts w:ascii="Times New Roman" w:hAnsi="Times New Roman"/>
          <w:sz w:val="32"/>
          <w:szCs w:val="32"/>
        </w:rPr>
        <w:t>Б) 3- литровая банка                                            Г) 10-литровое ведро</w:t>
      </w:r>
    </w:p>
    <w:p w:rsidR="0098111B" w:rsidRDefault="0098111B" w:rsidP="00AD1EA1">
      <w:pPr>
        <w:rPr>
          <w:rFonts w:ascii="Times New Roman" w:hAnsi="Times New Roman"/>
          <w:b/>
          <w:sz w:val="32"/>
          <w:szCs w:val="32"/>
        </w:rPr>
      </w:pPr>
      <w:r w:rsidRPr="00775AD2">
        <w:rPr>
          <w:rFonts w:ascii="Times New Roman" w:hAnsi="Times New Roman"/>
          <w:b/>
          <w:sz w:val="32"/>
          <w:szCs w:val="32"/>
        </w:rPr>
        <w:t>Задание 5.</w:t>
      </w:r>
    </w:p>
    <w:p w:rsidR="0098111B" w:rsidRDefault="0098111B" w:rsidP="00AD1EA1">
      <w:pPr>
        <w:rPr>
          <w:rFonts w:ascii="Times New Roman" w:hAnsi="Times New Roman"/>
          <w:sz w:val="32"/>
          <w:szCs w:val="32"/>
        </w:rPr>
      </w:pPr>
      <w:r w:rsidRPr="00775AD2">
        <w:rPr>
          <w:rFonts w:ascii="Times New Roman" w:hAnsi="Times New Roman"/>
          <w:sz w:val="32"/>
          <w:szCs w:val="32"/>
        </w:rPr>
        <w:t xml:space="preserve">Найди в третьем абзаце по одному примеру на каждую из орфограмм, указанных в таблице. Впиши их в таблицу. Не изменяя формы слова. </w:t>
      </w:r>
    </w:p>
    <w:p w:rsidR="0098111B" w:rsidRPr="001078F0" w:rsidRDefault="0098111B" w:rsidP="00BC05D2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775AD2">
        <w:rPr>
          <w:rFonts w:ascii="Times New Roman" w:hAnsi="Times New Roman"/>
          <w:sz w:val="32"/>
          <w:szCs w:val="32"/>
        </w:rPr>
        <w:t>Орфограмму подчеркни.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8"/>
        <w:gridCol w:w="5058"/>
      </w:tblGrid>
      <w:tr w:rsidR="0098111B" w:rsidRPr="00E144CA" w:rsidTr="00D90D38">
        <w:tc>
          <w:tcPr>
            <w:tcW w:w="5058" w:type="dxa"/>
          </w:tcPr>
          <w:p w:rsidR="0098111B" w:rsidRPr="00D90D38" w:rsidRDefault="0098111B" w:rsidP="00AD1EA1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90D38">
              <w:rPr>
                <w:rFonts w:ascii="Times New Roman" w:hAnsi="Times New Roman"/>
                <w:b/>
                <w:sz w:val="32"/>
                <w:szCs w:val="32"/>
              </w:rPr>
              <w:t>Название орфограммы</w:t>
            </w:r>
          </w:p>
        </w:tc>
        <w:tc>
          <w:tcPr>
            <w:tcW w:w="5058" w:type="dxa"/>
          </w:tcPr>
          <w:p w:rsidR="0098111B" w:rsidRPr="00D90D38" w:rsidRDefault="0098111B" w:rsidP="00AD1EA1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90D38">
              <w:rPr>
                <w:rFonts w:ascii="Times New Roman" w:hAnsi="Times New Roman"/>
                <w:b/>
                <w:sz w:val="32"/>
                <w:szCs w:val="32"/>
              </w:rPr>
              <w:t>Пример слова с данной орфограммой</w:t>
            </w:r>
          </w:p>
        </w:tc>
      </w:tr>
      <w:tr w:rsidR="0098111B" w:rsidTr="00D90D38">
        <w:tc>
          <w:tcPr>
            <w:tcW w:w="5058" w:type="dxa"/>
          </w:tcPr>
          <w:p w:rsidR="0098111B" w:rsidRPr="00D90D38" w:rsidRDefault="0098111B" w:rsidP="00AD1EA1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90D38">
              <w:rPr>
                <w:rFonts w:ascii="Times New Roman" w:hAnsi="Times New Roman"/>
                <w:sz w:val="32"/>
                <w:szCs w:val="32"/>
              </w:rPr>
              <w:t>1. Правописание проверяемых безударных гласных в корне слова</w:t>
            </w:r>
          </w:p>
        </w:tc>
        <w:tc>
          <w:tcPr>
            <w:tcW w:w="5058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8111B" w:rsidTr="00D90D38">
        <w:tc>
          <w:tcPr>
            <w:tcW w:w="5058" w:type="dxa"/>
          </w:tcPr>
          <w:p w:rsidR="0098111B" w:rsidRPr="00D90D38" w:rsidRDefault="0098111B" w:rsidP="00AD1EA1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90D38">
              <w:rPr>
                <w:rFonts w:ascii="Times New Roman" w:hAnsi="Times New Roman"/>
                <w:sz w:val="32"/>
                <w:szCs w:val="32"/>
              </w:rPr>
              <w:t>2.  Правописание непроизносимых согласных</w:t>
            </w:r>
          </w:p>
        </w:tc>
        <w:tc>
          <w:tcPr>
            <w:tcW w:w="5058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8111B" w:rsidTr="00D90D38">
        <w:tc>
          <w:tcPr>
            <w:tcW w:w="5058" w:type="dxa"/>
          </w:tcPr>
          <w:p w:rsidR="0098111B" w:rsidRPr="00D90D38" w:rsidRDefault="0098111B" w:rsidP="00AD1EA1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90D38">
              <w:rPr>
                <w:rFonts w:ascii="Times New Roman" w:hAnsi="Times New Roman"/>
                <w:sz w:val="32"/>
                <w:szCs w:val="32"/>
              </w:rPr>
              <w:t>3. Правописание  сочетаний ЧК, ЧН, РЩ</w:t>
            </w:r>
          </w:p>
        </w:tc>
        <w:tc>
          <w:tcPr>
            <w:tcW w:w="5058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98111B" w:rsidRPr="00775AD2" w:rsidRDefault="0098111B" w:rsidP="00BC05D2">
      <w:p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Задание 6</w:t>
      </w:r>
      <w:r w:rsidRPr="00775AD2">
        <w:rPr>
          <w:rFonts w:ascii="Times New Roman" w:hAnsi="Times New Roman"/>
          <w:b/>
          <w:sz w:val="32"/>
          <w:szCs w:val="32"/>
        </w:rPr>
        <w:t>.</w:t>
      </w:r>
    </w:p>
    <w:p w:rsidR="0098111B" w:rsidRDefault="0098111B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Найди в  пятом абзаце предложение, которое начинается со слова «уникальные».</w:t>
      </w:r>
    </w:p>
    <w:p w:rsidR="0098111B" w:rsidRDefault="0098111B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 w:rsidRPr="00087323">
        <w:rPr>
          <w:rFonts w:ascii="Times New Roman" w:hAnsi="Times New Roman"/>
          <w:b/>
          <w:sz w:val="32"/>
          <w:szCs w:val="32"/>
        </w:rPr>
        <w:t>А</w:t>
      </w:r>
      <w:r>
        <w:rPr>
          <w:rFonts w:ascii="Times New Roman" w:hAnsi="Times New Roman"/>
          <w:b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 xml:space="preserve">  Найди в этом предложении слово, которое имеет звуков больше, чем букв. Запиши это слово и определи  количество букв и звуков в нем.</w:t>
      </w:r>
    </w:p>
    <w:p w:rsidR="0098111B" w:rsidRDefault="0098111B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 w:rsidRPr="00DF1CCC">
        <w:rPr>
          <w:rFonts w:ascii="Times New Roman" w:hAnsi="Times New Roman"/>
          <w:b/>
          <w:sz w:val="32"/>
          <w:szCs w:val="32"/>
        </w:rPr>
        <w:t>Ответ</w:t>
      </w:r>
      <w:r>
        <w:rPr>
          <w:rFonts w:ascii="Times New Roman" w:hAnsi="Times New Roman"/>
          <w:sz w:val="32"/>
          <w:szCs w:val="32"/>
        </w:rPr>
        <w:t>: ________________ букв___________звуков________________</w:t>
      </w:r>
    </w:p>
    <w:p w:rsidR="0098111B" w:rsidRDefault="0098111B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 w:rsidRPr="00087323">
        <w:rPr>
          <w:rFonts w:ascii="Times New Roman" w:hAnsi="Times New Roman"/>
          <w:b/>
          <w:sz w:val="32"/>
          <w:szCs w:val="32"/>
        </w:rPr>
        <w:t>Б</w:t>
      </w:r>
      <w:r>
        <w:rPr>
          <w:rFonts w:ascii="Times New Roman" w:hAnsi="Times New Roman"/>
          <w:b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>Выпиши из этого предложения слова с приставкой у-. Подчеркни  в этом слове буквы , обозначающие мягкие согласные звуки.</w:t>
      </w:r>
    </w:p>
    <w:p w:rsidR="0098111B" w:rsidRDefault="0098111B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 w:rsidRPr="00DF1CCC">
        <w:rPr>
          <w:rFonts w:ascii="Times New Roman" w:hAnsi="Times New Roman"/>
          <w:b/>
          <w:sz w:val="32"/>
          <w:szCs w:val="32"/>
        </w:rPr>
        <w:t>Ответ:</w:t>
      </w:r>
      <w:r>
        <w:rPr>
          <w:rFonts w:ascii="Times New Roman" w:hAnsi="Times New Roman"/>
          <w:sz w:val="32"/>
          <w:szCs w:val="32"/>
        </w:rPr>
        <w:t xml:space="preserve"> _____________________________________________________</w:t>
      </w:r>
    </w:p>
    <w:p w:rsidR="0098111B" w:rsidRDefault="0098111B" w:rsidP="00BC05D2">
      <w:p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Задание 7</w:t>
      </w:r>
      <w:r w:rsidRPr="00775AD2">
        <w:rPr>
          <w:rFonts w:ascii="Times New Roman" w:hAnsi="Times New Roman"/>
          <w:b/>
          <w:sz w:val="32"/>
          <w:szCs w:val="32"/>
        </w:rPr>
        <w:t>.</w:t>
      </w:r>
    </w:p>
    <w:p w:rsidR="0098111B" w:rsidRDefault="0098111B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А)</w:t>
      </w:r>
      <w:r>
        <w:rPr>
          <w:rFonts w:ascii="Times New Roman" w:hAnsi="Times New Roman"/>
          <w:sz w:val="32"/>
          <w:szCs w:val="32"/>
        </w:rPr>
        <w:t>Подсчитано, что за десять лет  тигровая акула, способна поменять двадцать четыре тысячи зубов.  Запиши числовую информацию из данного предложения с помощью цифр.</w:t>
      </w:r>
    </w:p>
    <w:p w:rsidR="0098111B" w:rsidRDefault="0098111B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</w:t>
      </w:r>
    </w:p>
    <w:p w:rsidR="0098111B" w:rsidRDefault="0098111B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</w:t>
      </w:r>
    </w:p>
    <w:p w:rsidR="0098111B" w:rsidRDefault="0098111B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 w:rsidRPr="0029109B">
        <w:rPr>
          <w:rFonts w:ascii="Times New Roman" w:hAnsi="Times New Roman"/>
          <w:b/>
          <w:sz w:val="32"/>
          <w:szCs w:val="32"/>
        </w:rPr>
        <w:t>Б</w:t>
      </w:r>
      <w:r>
        <w:rPr>
          <w:rFonts w:ascii="Times New Roman" w:hAnsi="Times New Roman"/>
          <w:b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 xml:space="preserve">  В большем из записанных тобой чисел определи  разрядный состав.</w:t>
      </w:r>
    </w:p>
    <w:p w:rsidR="0098111B" w:rsidRDefault="0098111B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 w:rsidRPr="0029109B">
        <w:rPr>
          <w:rFonts w:ascii="Times New Roman" w:hAnsi="Times New Roman"/>
          <w:b/>
          <w:sz w:val="32"/>
          <w:szCs w:val="32"/>
        </w:rPr>
        <w:t>Ответ</w:t>
      </w:r>
      <w:r>
        <w:rPr>
          <w:rFonts w:ascii="Times New Roman" w:hAnsi="Times New Roman"/>
          <w:sz w:val="32"/>
          <w:szCs w:val="32"/>
        </w:rPr>
        <w:t xml:space="preserve"> ___________тыс.__________сот.____________дес.__________ед.</w:t>
      </w:r>
    </w:p>
    <w:p w:rsidR="0098111B" w:rsidRDefault="0098111B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 w:rsidRPr="0029109B">
        <w:rPr>
          <w:rFonts w:ascii="Times New Roman" w:hAnsi="Times New Roman"/>
          <w:b/>
          <w:sz w:val="32"/>
          <w:szCs w:val="32"/>
        </w:rPr>
        <w:t>В</w:t>
      </w:r>
      <w:r>
        <w:rPr>
          <w:rFonts w:ascii="Times New Roman" w:hAnsi="Times New Roman"/>
          <w:b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 xml:space="preserve"> За сколько времени акула сменит 7 200 зубов?</w:t>
      </w:r>
    </w:p>
    <w:p w:rsidR="0098111B" w:rsidRDefault="0098111B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 w:rsidRPr="0029109B">
        <w:rPr>
          <w:rFonts w:ascii="Times New Roman" w:hAnsi="Times New Roman"/>
          <w:b/>
          <w:sz w:val="32"/>
          <w:szCs w:val="32"/>
        </w:rPr>
        <w:t>Ответ</w:t>
      </w:r>
      <w:r>
        <w:rPr>
          <w:rFonts w:ascii="Times New Roman" w:hAnsi="Times New Roman"/>
          <w:sz w:val="32"/>
          <w:szCs w:val="32"/>
        </w:rPr>
        <w:t xml:space="preserve"> _____________________</w:t>
      </w:r>
    </w:p>
    <w:p w:rsidR="0098111B" w:rsidRDefault="0098111B" w:rsidP="00BC05D2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98111B" w:rsidRDefault="0098111B" w:rsidP="00BC05D2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98111B" w:rsidRDefault="0098111B" w:rsidP="00BC05D2">
      <w:p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Задание 8</w:t>
      </w:r>
      <w:r w:rsidRPr="00775AD2">
        <w:rPr>
          <w:rFonts w:ascii="Times New Roman" w:hAnsi="Times New Roman"/>
          <w:b/>
          <w:sz w:val="32"/>
          <w:szCs w:val="32"/>
        </w:rPr>
        <w:t>.</w:t>
      </w:r>
    </w:p>
    <w:p w:rsidR="0098111B" w:rsidRDefault="0098111B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тексте говорится о  способности акул запасать пищу. Перечитай этот абзац и  реши следующую задачу, поясняя действия:</w:t>
      </w:r>
    </w:p>
    <w:p w:rsidR="0098111B" w:rsidRDefault="0098111B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Сколько «запасов» было у акулы, если в «мешке» оказалось 23 рыбины по </w:t>
      </w:r>
      <w:smartTag w:uri="urn:schemas-microsoft-com:office:smarttags" w:element="metricconverter">
        <w:smartTagPr>
          <w:attr w:name="ProductID" w:val="840 граммов"/>
        </w:smartTagPr>
        <w:r>
          <w:rPr>
            <w:rFonts w:ascii="Times New Roman" w:hAnsi="Times New Roman"/>
            <w:sz w:val="32"/>
            <w:szCs w:val="32"/>
          </w:rPr>
          <w:t>840 граммов</w:t>
        </w:r>
      </w:smartTag>
      <w:r>
        <w:rPr>
          <w:rFonts w:ascii="Times New Roman" w:hAnsi="Times New Roman"/>
          <w:sz w:val="32"/>
          <w:szCs w:val="32"/>
        </w:rPr>
        <w:t xml:space="preserve"> и 19 рыбин по </w:t>
      </w:r>
      <w:smartTag w:uri="urn:schemas-microsoft-com:office:smarttags" w:element="metricconverter">
        <w:smartTagPr>
          <w:attr w:name="ProductID" w:val="920 граммов"/>
        </w:smartTagPr>
        <w:r>
          <w:rPr>
            <w:rFonts w:ascii="Times New Roman" w:hAnsi="Times New Roman"/>
            <w:sz w:val="32"/>
            <w:szCs w:val="32"/>
          </w:rPr>
          <w:t>920 граммов</w:t>
        </w:r>
      </w:smartTag>
      <w:r>
        <w:rPr>
          <w:rFonts w:ascii="Times New Roman" w:hAnsi="Times New Roman"/>
          <w:sz w:val="32"/>
          <w:szCs w:val="32"/>
        </w:rPr>
        <w:t>?</w:t>
      </w:r>
    </w:p>
    <w:p w:rsidR="0098111B" w:rsidRPr="007B7F29" w:rsidRDefault="0098111B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Вырази ответ в килограммах и граммах.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8111B" w:rsidRPr="00D90D38" w:rsidTr="00D90D38">
        <w:trPr>
          <w:trHeight w:val="330"/>
        </w:trPr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8111B" w:rsidRPr="00D90D38" w:rsidTr="00D90D38">
        <w:trPr>
          <w:trHeight w:val="278"/>
        </w:trPr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8111B" w:rsidRPr="00D90D38" w:rsidTr="00D90D38">
        <w:trPr>
          <w:trHeight w:val="20"/>
        </w:trPr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8111B" w:rsidRPr="00D90D38" w:rsidTr="00D90D38">
        <w:trPr>
          <w:trHeight w:val="20"/>
        </w:trPr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8111B" w:rsidRPr="00D90D38" w:rsidTr="00D90D38">
        <w:trPr>
          <w:trHeight w:val="20"/>
        </w:trPr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8111B" w:rsidRPr="00D90D38" w:rsidTr="00D90D38">
        <w:trPr>
          <w:trHeight w:val="20"/>
        </w:trPr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8111B" w:rsidRPr="00D90D38" w:rsidTr="00D90D38">
        <w:trPr>
          <w:trHeight w:val="20"/>
        </w:trPr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8111B" w:rsidRPr="00D90D38" w:rsidTr="00D90D38">
        <w:trPr>
          <w:trHeight w:val="20"/>
        </w:trPr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8111B" w:rsidRPr="00D90D38" w:rsidTr="00D90D38">
        <w:trPr>
          <w:trHeight w:val="20"/>
        </w:trPr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98111B" w:rsidRDefault="0098111B" w:rsidP="009730A6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98111B" w:rsidRDefault="0098111B" w:rsidP="009730A6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Ответ: ________килограммов ______________граммов.</w:t>
      </w:r>
    </w:p>
    <w:p w:rsidR="0098111B" w:rsidRDefault="0098111B" w:rsidP="00986902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Задание 9</w:t>
      </w:r>
      <w:r w:rsidRPr="00775AD2">
        <w:rPr>
          <w:rFonts w:ascii="Times New Roman" w:hAnsi="Times New Roman"/>
          <w:b/>
          <w:sz w:val="32"/>
          <w:szCs w:val="32"/>
        </w:rPr>
        <w:t>.</w:t>
      </w:r>
    </w:p>
    <w:p w:rsidR="0098111B" w:rsidRDefault="0098111B" w:rsidP="00986902">
      <w:pPr>
        <w:spacing w:line="240" w:lineRule="auto"/>
        <w:rPr>
          <w:rFonts w:ascii="Times New Roman" w:hAnsi="Times New Roman"/>
          <w:sz w:val="32"/>
          <w:szCs w:val="32"/>
        </w:rPr>
      </w:pPr>
      <w:r w:rsidRPr="001078F0">
        <w:rPr>
          <w:rFonts w:ascii="Times New Roman" w:hAnsi="Times New Roman"/>
          <w:b/>
          <w:sz w:val="32"/>
          <w:szCs w:val="32"/>
        </w:rPr>
        <w:t>А)</w:t>
      </w:r>
      <w:r w:rsidRPr="0027471B">
        <w:rPr>
          <w:rFonts w:ascii="Times New Roman" w:hAnsi="Times New Roman"/>
          <w:sz w:val="32"/>
          <w:szCs w:val="32"/>
        </w:rPr>
        <w:t>На рисунке цифрами отмечены океаны, в которых водятся акулы</w:t>
      </w:r>
      <w:r>
        <w:rPr>
          <w:rFonts w:ascii="Times New Roman" w:hAnsi="Times New Roman"/>
          <w:sz w:val="32"/>
          <w:szCs w:val="32"/>
        </w:rPr>
        <w:t>. Запиши названия этих океанов. Если нужно, воспользуйся картой полушарий.</w:t>
      </w:r>
    </w:p>
    <w:p w:rsidR="0098111B" w:rsidRDefault="0098111B" w:rsidP="009730A6">
      <w:pPr>
        <w:spacing w:line="360" w:lineRule="auto"/>
        <w:rPr>
          <w:rFonts w:ascii="Times New Roman" w:hAnsi="Times New Roman"/>
          <w:sz w:val="32"/>
          <w:szCs w:val="32"/>
        </w:rPr>
      </w:pPr>
      <w:r w:rsidRPr="001078F0">
        <w:rPr>
          <w:rFonts w:ascii="Times New Roman" w:hAnsi="Times New Roman"/>
          <w:b/>
          <w:sz w:val="32"/>
          <w:szCs w:val="32"/>
        </w:rPr>
        <w:t>Ответ:</w:t>
      </w:r>
      <w:r>
        <w:rPr>
          <w:rFonts w:ascii="Times New Roman" w:hAnsi="Times New Roman"/>
          <w:sz w:val="32"/>
          <w:szCs w:val="32"/>
        </w:rPr>
        <w:t xml:space="preserve"> 1 - _______________________________</w:t>
      </w:r>
    </w:p>
    <w:p w:rsidR="0098111B" w:rsidRDefault="0098111B" w:rsidP="009730A6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2 - _______________________________</w:t>
      </w:r>
    </w:p>
    <w:p w:rsidR="0098111B" w:rsidRDefault="0098111B" w:rsidP="009730A6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3 - _______________________________</w:t>
      </w:r>
    </w:p>
    <w:p w:rsidR="0098111B" w:rsidRDefault="0098111B" w:rsidP="009730A6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98111B" w:rsidRDefault="0098111B" w:rsidP="009730A6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98111B" w:rsidRDefault="0098111B" w:rsidP="009730A6">
      <w:pPr>
        <w:spacing w:line="360" w:lineRule="auto"/>
        <w:rPr>
          <w:rFonts w:ascii="Times New Roman" w:hAnsi="Times New Roman"/>
          <w:sz w:val="32"/>
          <w:szCs w:val="32"/>
        </w:rPr>
      </w:pPr>
      <w:r w:rsidRPr="001078F0">
        <w:rPr>
          <w:rFonts w:ascii="Times New Roman" w:hAnsi="Times New Roman"/>
          <w:b/>
          <w:sz w:val="32"/>
          <w:szCs w:val="32"/>
        </w:rPr>
        <w:t>Б)</w:t>
      </w:r>
      <w:r>
        <w:rPr>
          <w:rFonts w:ascii="Times New Roman" w:hAnsi="Times New Roman"/>
          <w:sz w:val="32"/>
          <w:szCs w:val="32"/>
        </w:rPr>
        <w:t xml:space="preserve">  Запиши  название океана, в котором акулы встречаются только летом?</w:t>
      </w:r>
    </w:p>
    <w:p w:rsidR="0098111B" w:rsidRPr="0027471B" w:rsidRDefault="0098111B" w:rsidP="009730A6">
      <w:pPr>
        <w:spacing w:line="360" w:lineRule="auto"/>
        <w:rPr>
          <w:rFonts w:ascii="Times New Roman" w:hAnsi="Times New Roman"/>
          <w:sz w:val="32"/>
          <w:szCs w:val="32"/>
        </w:rPr>
      </w:pPr>
      <w:r w:rsidRPr="001078F0">
        <w:rPr>
          <w:rFonts w:ascii="Times New Roman" w:hAnsi="Times New Roman"/>
          <w:b/>
          <w:sz w:val="32"/>
          <w:szCs w:val="32"/>
        </w:rPr>
        <w:t>Ответ:</w:t>
      </w: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</w:t>
      </w:r>
    </w:p>
    <w:p w:rsidR="0098111B" w:rsidRPr="00BC05D2" w:rsidRDefault="0098111B" w:rsidP="00BC05D2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98111B" w:rsidRDefault="0098111B" w:rsidP="00BC05D2">
      <w:pPr>
        <w:spacing w:line="360" w:lineRule="auto"/>
      </w:pPr>
      <w:r>
        <w:rPr>
          <w:noProof/>
          <w:lang w:eastAsia="ru-RU"/>
        </w:rPr>
        <w:pict>
          <v:shape id="_x0000_s1033" style="position:absolute;margin-left:77.25pt;margin-top:120.95pt;width:13pt;height:20.6pt;z-index:251655680" coordsize="260,412" path="m,142c66,71,133,,150,22,167,44,98,245,105,272v7,27,68,-101,90,-85c217,203,260,330,240,367,220,404,100,405,75,412e" filled="f">
            <v:path arrowok="t"/>
          </v:shape>
        </w:pict>
      </w:r>
      <w:r>
        <w:rPr>
          <w:noProof/>
          <w:lang w:eastAsia="ru-RU"/>
        </w:rPr>
        <w:pict>
          <v:shape id="_x0000_s1034" style="position:absolute;margin-left:362.25pt;margin-top:112.2pt;width:14.25pt;height:22.35pt;z-index:251654656" coordsize="285,447" path="m15,242c7,152,,62,30,32,60,2,190,,195,62,200,124,65,367,60,407,55,447,143,302,165,302v22,,10,103,30,105c215,409,278,332,285,317e" filled="f">
            <v:path arrowok="t"/>
          </v:shape>
        </w:pict>
      </w:r>
      <w:r>
        <w:rPr>
          <w:noProof/>
          <w:lang w:eastAsia="ru-RU"/>
        </w:rPr>
        <w:pict>
          <v:shape id="_x0000_s1035" style="position:absolute;margin-left:175.5pt;margin-top:63.2pt;width:6pt;height:13.1pt;z-index:251653632" coordsize="120,262" path="m,127c45,63,90,,105,22,120,44,88,230,90,262e" filled="f">
            <v:path arrowok="t"/>
          </v:shape>
        </w:pict>
      </w:r>
      <w:r>
        <w:pict>
          <v:shape id="_x0000_i1025" type="#_x0000_t75" alt="" style="width:476.25pt;height:232.5pt">
            <v:imagedata r:id="rId6" r:href="rId7"/>
          </v:shape>
        </w:pict>
      </w:r>
    </w:p>
    <w:p w:rsidR="0098111B" w:rsidRDefault="0098111B" w:rsidP="00BC05D2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98111B" w:rsidRDefault="0098111B" w:rsidP="00BC05D2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98111B" w:rsidRDefault="0098111B" w:rsidP="00BC05D2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98111B" w:rsidRDefault="0098111B" w:rsidP="00BC05D2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98111B" w:rsidRDefault="0098111B" w:rsidP="00BC05D2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98111B" w:rsidRDefault="0098111B" w:rsidP="00BC05D2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98111B" w:rsidRDefault="0098111B" w:rsidP="00BC05D2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98111B" w:rsidRDefault="0098111B" w:rsidP="00BC05D2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98111B" w:rsidRDefault="0098111B" w:rsidP="00BC05D2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98111B" w:rsidRPr="00986902" w:rsidRDefault="0098111B" w:rsidP="0098690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86902">
        <w:rPr>
          <w:rFonts w:ascii="Times New Roman" w:hAnsi="Times New Roman"/>
          <w:b/>
          <w:sz w:val="32"/>
          <w:szCs w:val="32"/>
        </w:rPr>
        <w:t>Фамилии, имена учащихся, работающих в паре:</w:t>
      </w:r>
    </w:p>
    <w:p w:rsidR="0098111B" w:rsidRDefault="0098111B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 и ________________________________</w:t>
      </w:r>
    </w:p>
    <w:p w:rsidR="0098111B" w:rsidRPr="00986902" w:rsidRDefault="0098111B" w:rsidP="0098690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86902">
        <w:rPr>
          <w:rFonts w:ascii="Times New Roman" w:hAnsi="Times New Roman"/>
          <w:b/>
          <w:sz w:val="32"/>
          <w:szCs w:val="32"/>
        </w:rPr>
        <w:t>ДОПОЛНИТЕЛЬНАЯ ЧАСТЬ</w:t>
      </w:r>
    </w:p>
    <w:p w:rsidR="0098111B" w:rsidRDefault="0098111B" w:rsidP="0098690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86902"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</w:rPr>
        <w:t>10-13 выполняются в парах</w:t>
      </w:r>
    </w:p>
    <w:p w:rsidR="0098111B" w:rsidRDefault="0098111B" w:rsidP="0098690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</w:t>
      </w:r>
      <w:r w:rsidRPr="00986902">
        <w:rPr>
          <w:rFonts w:ascii="Times New Roman" w:hAnsi="Times New Roman"/>
          <w:b/>
          <w:sz w:val="32"/>
          <w:szCs w:val="32"/>
        </w:rPr>
        <w:t>с соседом по парте).</w:t>
      </w:r>
    </w:p>
    <w:p w:rsidR="0098111B" w:rsidRDefault="0098111B" w:rsidP="0098690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Задание 14 каждый выполняет самостоятельно.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16"/>
      </w:tblGrid>
      <w:tr w:rsidR="0098111B" w:rsidRPr="00D90D38" w:rsidTr="00D90D38">
        <w:tc>
          <w:tcPr>
            <w:tcW w:w="10116" w:type="dxa"/>
          </w:tcPr>
          <w:p w:rsidR="0098111B" w:rsidRPr="00D90D38" w:rsidRDefault="0098111B" w:rsidP="00D90D3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0D38">
              <w:rPr>
                <w:rFonts w:ascii="Times New Roman" w:hAnsi="Times New Roman"/>
                <w:b/>
                <w:sz w:val="28"/>
                <w:szCs w:val="28"/>
              </w:rPr>
              <w:t xml:space="preserve">Внимание! </w:t>
            </w:r>
            <w:r w:rsidRPr="00D90D38">
              <w:rPr>
                <w:rFonts w:ascii="Times New Roman" w:hAnsi="Times New Roman"/>
                <w:sz w:val="28"/>
                <w:szCs w:val="28"/>
              </w:rPr>
              <w:t>Если при обсуждении заданий 10-13 вы с соседом по парте не пришли к общему мнению, запишите каждый</w:t>
            </w:r>
            <w:r w:rsidRPr="00D90D38">
              <w:rPr>
                <w:rFonts w:ascii="Times New Roman" w:hAnsi="Times New Roman"/>
                <w:b/>
                <w:sz w:val="28"/>
                <w:szCs w:val="28"/>
              </w:rPr>
              <w:t xml:space="preserve"> свой </w:t>
            </w:r>
            <w:r w:rsidRPr="00D90D38">
              <w:rPr>
                <w:rFonts w:ascii="Times New Roman" w:hAnsi="Times New Roman"/>
                <w:sz w:val="28"/>
                <w:szCs w:val="28"/>
              </w:rPr>
              <w:t>ответ.</w:t>
            </w:r>
          </w:p>
        </w:tc>
      </w:tr>
    </w:tbl>
    <w:p w:rsidR="0098111B" w:rsidRDefault="0098111B" w:rsidP="00037135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986902">
        <w:rPr>
          <w:rFonts w:ascii="Times New Roman" w:hAnsi="Times New Roman"/>
          <w:b/>
          <w:sz w:val="32"/>
          <w:szCs w:val="32"/>
        </w:rPr>
        <w:t>Задание 10.</w:t>
      </w:r>
    </w:p>
    <w:p w:rsidR="0098111B" w:rsidRDefault="0098111B" w:rsidP="00640981">
      <w:pPr>
        <w:spacing w:line="240" w:lineRule="auto"/>
        <w:rPr>
          <w:rFonts w:ascii="Times New Roman" w:hAnsi="Times New Roman"/>
          <w:sz w:val="32"/>
          <w:szCs w:val="32"/>
        </w:rPr>
      </w:pPr>
      <w:r w:rsidRPr="00640981">
        <w:rPr>
          <w:rFonts w:ascii="Times New Roman" w:hAnsi="Times New Roman"/>
          <w:sz w:val="32"/>
          <w:szCs w:val="32"/>
        </w:rPr>
        <w:t xml:space="preserve">В </w:t>
      </w:r>
      <w:r>
        <w:rPr>
          <w:rFonts w:ascii="Times New Roman" w:hAnsi="Times New Roman"/>
          <w:sz w:val="32"/>
          <w:szCs w:val="32"/>
        </w:rPr>
        <w:t>Б</w:t>
      </w:r>
      <w:r w:rsidRPr="00640981">
        <w:rPr>
          <w:rFonts w:ascii="Times New Roman" w:hAnsi="Times New Roman"/>
          <w:sz w:val="32"/>
          <w:szCs w:val="32"/>
        </w:rPr>
        <w:t>ерлинском зоопарке создан огромный аквариум, гд</w:t>
      </w:r>
      <w:r>
        <w:rPr>
          <w:rFonts w:ascii="Times New Roman" w:hAnsi="Times New Roman"/>
          <w:sz w:val="32"/>
          <w:szCs w:val="32"/>
        </w:rPr>
        <w:t>е</w:t>
      </w:r>
      <w:r w:rsidRPr="00640981">
        <w:rPr>
          <w:rFonts w:ascii="Times New Roman" w:hAnsi="Times New Roman"/>
          <w:sz w:val="32"/>
          <w:szCs w:val="32"/>
        </w:rPr>
        <w:t xml:space="preserve"> все желающие могут ознакомиться с жизнью акул.</w:t>
      </w:r>
      <w:r>
        <w:rPr>
          <w:rFonts w:ascii="Times New Roman" w:hAnsi="Times New Roman"/>
          <w:sz w:val="32"/>
          <w:szCs w:val="32"/>
        </w:rPr>
        <w:t>Обведи  на рисунке материк,  на котором  находится  данный зоопарк. Запиши название страны, столицей которой является город, где знакомят с жизнью акул. Подумай, предположи  и запиши, из какого ближайшего океана доставили акулу в этот зоопарк? Если нужно, воспользуйся картой полушарий.</w:t>
      </w:r>
    </w:p>
    <w:p w:rsidR="0098111B" w:rsidRDefault="0098111B" w:rsidP="00BC05D2">
      <w:pPr>
        <w:spacing w:line="360" w:lineRule="auto"/>
      </w:pPr>
      <w:r>
        <w:pict>
          <v:shape id="_x0000_i1026" type="#_x0000_t75" alt="" style="width:476.25pt;height:232.5pt">
            <v:imagedata r:id="rId6" r:href="rId8"/>
          </v:shape>
        </w:pict>
      </w:r>
    </w:p>
    <w:p w:rsidR="0098111B" w:rsidRPr="00640981" w:rsidRDefault="0098111B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 w:rsidRPr="00640981">
        <w:rPr>
          <w:rFonts w:ascii="Times New Roman" w:hAnsi="Times New Roman"/>
          <w:sz w:val="32"/>
          <w:szCs w:val="32"/>
        </w:rPr>
        <w:t>Материк</w:t>
      </w:r>
      <w:r>
        <w:rPr>
          <w:rFonts w:ascii="Times New Roman" w:hAnsi="Times New Roman"/>
          <w:sz w:val="32"/>
          <w:szCs w:val="32"/>
        </w:rPr>
        <w:t xml:space="preserve"> - </w:t>
      </w:r>
      <w:r w:rsidRPr="00640981">
        <w:rPr>
          <w:rFonts w:ascii="Times New Roman" w:hAnsi="Times New Roman"/>
          <w:sz w:val="32"/>
          <w:szCs w:val="32"/>
        </w:rPr>
        <w:t xml:space="preserve"> __________________________________</w:t>
      </w:r>
    </w:p>
    <w:p w:rsidR="0098111B" w:rsidRDefault="0098111B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 w:rsidRPr="00640981">
        <w:rPr>
          <w:rFonts w:ascii="Times New Roman" w:hAnsi="Times New Roman"/>
          <w:sz w:val="32"/>
          <w:szCs w:val="32"/>
        </w:rPr>
        <w:t>Страна</w:t>
      </w:r>
      <w:r>
        <w:rPr>
          <w:rFonts w:ascii="Times New Roman" w:hAnsi="Times New Roman"/>
          <w:sz w:val="32"/>
          <w:szCs w:val="32"/>
        </w:rPr>
        <w:t xml:space="preserve"> -  </w:t>
      </w:r>
      <w:r w:rsidRPr="00640981">
        <w:rPr>
          <w:rFonts w:ascii="Times New Roman" w:hAnsi="Times New Roman"/>
          <w:sz w:val="32"/>
          <w:szCs w:val="32"/>
        </w:rPr>
        <w:t>____________________________________</w:t>
      </w:r>
    </w:p>
    <w:p w:rsidR="0098111B" w:rsidRPr="00640981" w:rsidRDefault="0098111B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Океан -    ____________________________________</w:t>
      </w:r>
    </w:p>
    <w:p w:rsidR="0098111B" w:rsidRDefault="0098111B" w:rsidP="00986902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986902">
        <w:rPr>
          <w:rFonts w:ascii="Times New Roman" w:hAnsi="Times New Roman"/>
          <w:b/>
          <w:sz w:val="32"/>
          <w:szCs w:val="32"/>
        </w:rPr>
        <w:t xml:space="preserve">Задание </w:t>
      </w:r>
      <w:r>
        <w:rPr>
          <w:rFonts w:ascii="Times New Roman" w:hAnsi="Times New Roman"/>
          <w:b/>
          <w:sz w:val="32"/>
          <w:szCs w:val="32"/>
        </w:rPr>
        <w:t>11</w:t>
      </w:r>
      <w:r w:rsidRPr="00986902">
        <w:rPr>
          <w:rFonts w:ascii="Times New Roman" w:hAnsi="Times New Roman"/>
          <w:b/>
          <w:sz w:val="32"/>
          <w:szCs w:val="32"/>
        </w:rPr>
        <w:t>.</w:t>
      </w:r>
    </w:p>
    <w:p w:rsidR="0098111B" w:rsidRPr="00AE7079" w:rsidRDefault="0098111B" w:rsidP="00BF5954">
      <w:pPr>
        <w:jc w:val="both"/>
        <w:rPr>
          <w:rFonts w:ascii="Times New Roman" w:hAnsi="Times New Roman"/>
          <w:sz w:val="32"/>
          <w:szCs w:val="32"/>
        </w:rPr>
      </w:pPr>
      <w:r w:rsidRPr="00986902">
        <w:rPr>
          <w:rFonts w:ascii="Times New Roman" w:hAnsi="Times New Roman"/>
          <w:sz w:val="32"/>
          <w:szCs w:val="32"/>
        </w:rPr>
        <w:t xml:space="preserve">Придумай </w:t>
      </w:r>
      <w:r>
        <w:rPr>
          <w:rFonts w:ascii="Times New Roman" w:hAnsi="Times New Roman"/>
          <w:sz w:val="32"/>
          <w:szCs w:val="32"/>
        </w:rPr>
        <w:t>задачу о</w:t>
      </w:r>
      <w:r w:rsidRPr="00986902">
        <w:rPr>
          <w:rFonts w:ascii="Times New Roman" w:hAnsi="Times New Roman"/>
          <w:sz w:val="32"/>
          <w:szCs w:val="32"/>
        </w:rPr>
        <w:t xml:space="preserve">б акуле, которая решается </w:t>
      </w:r>
      <w:r>
        <w:rPr>
          <w:rFonts w:ascii="Times New Roman" w:hAnsi="Times New Roman"/>
          <w:sz w:val="32"/>
          <w:szCs w:val="32"/>
        </w:rPr>
        <w:t xml:space="preserve"> тремя действиями.</w:t>
      </w:r>
      <w:r w:rsidRPr="00AE7079">
        <w:rPr>
          <w:rFonts w:ascii="Times New Roman" w:hAnsi="Times New Roman"/>
          <w:sz w:val="32"/>
          <w:szCs w:val="32"/>
        </w:rPr>
        <w:t>Постарайся связать ее с прочитанным текстом.</w:t>
      </w:r>
    </w:p>
    <w:p w:rsidR="0098111B" w:rsidRDefault="0098111B" w:rsidP="00BF595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Каждый на своем листочке запишите:</w:t>
      </w:r>
    </w:p>
    <w:p w:rsidR="0098111B" w:rsidRDefault="0098111B" w:rsidP="00AE7079">
      <w:pPr>
        <w:spacing w:line="240" w:lineRule="auto"/>
        <w:rPr>
          <w:rFonts w:ascii="Times New Roman" w:hAnsi="Times New Roman"/>
          <w:sz w:val="32"/>
          <w:szCs w:val="32"/>
        </w:rPr>
      </w:pPr>
      <w:r w:rsidRPr="00D80712">
        <w:rPr>
          <w:rFonts w:ascii="Times New Roman" w:hAnsi="Times New Roman"/>
          <w:b/>
          <w:sz w:val="32"/>
          <w:szCs w:val="32"/>
        </w:rPr>
        <w:t>А) Задача:</w:t>
      </w:r>
      <w:r>
        <w:rPr>
          <w:rFonts w:ascii="Times New Roman" w:hAnsi="Times New Roman"/>
          <w:sz w:val="32"/>
          <w:szCs w:val="3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111B" w:rsidRPr="00D80712" w:rsidRDefault="0098111B" w:rsidP="00AE7079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D80712">
        <w:rPr>
          <w:rFonts w:ascii="Times New Roman" w:hAnsi="Times New Roman"/>
          <w:b/>
          <w:sz w:val="32"/>
          <w:szCs w:val="32"/>
        </w:rPr>
        <w:t>Б) Решение: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8111B" w:rsidRPr="00D90D38" w:rsidTr="00D90D38">
        <w:trPr>
          <w:trHeight w:val="330"/>
        </w:trPr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8111B" w:rsidRPr="00D90D38" w:rsidTr="00D90D38">
        <w:trPr>
          <w:trHeight w:val="278"/>
        </w:trPr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8111B" w:rsidRPr="00D90D38" w:rsidTr="00D90D38">
        <w:trPr>
          <w:trHeight w:val="20"/>
        </w:trPr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8111B" w:rsidRPr="00D90D38" w:rsidTr="00D90D38">
        <w:trPr>
          <w:trHeight w:val="20"/>
        </w:trPr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8111B" w:rsidRPr="00D90D38" w:rsidTr="00D90D38">
        <w:trPr>
          <w:trHeight w:val="20"/>
        </w:trPr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8111B" w:rsidRPr="00D90D38" w:rsidTr="00D90D38">
        <w:trPr>
          <w:trHeight w:val="20"/>
        </w:trPr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8111B" w:rsidRPr="00D90D38" w:rsidTr="00D90D38">
        <w:trPr>
          <w:trHeight w:val="20"/>
        </w:trPr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8111B" w:rsidRPr="00D90D38" w:rsidTr="00D90D38">
        <w:trPr>
          <w:trHeight w:val="20"/>
        </w:trPr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98111B" w:rsidRPr="00986902" w:rsidRDefault="0098111B" w:rsidP="00BC05D2">
      <w:p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Ответ:_______________________________________________________</w:t>
      </w:r>
    </w:p>
    <w:p w:rsidR="0098111B" w:rsidRPr="00986902" w:rsidRDefault="0098111B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 w:rsidRPr="00D80712">
        <w:rPr>
          <w:rFonts w:ascii="Times New Roman" w:hAnsi="Times New Roman"/>
          <w:b/>
          <w:sz w:val="32"/>
          <w:szCs w:val="32"/>
        </w:rPr>
        <w:t>В)</w:t>
      </w:r>
      <w:r>
        <w:rPr>
          <w:rFonts w:ascii="Times New Roman" w:hAnsi="Times New Roman"/>
          <w:sz w:val="32"/>
          <w:szCs w:val="32"/>
        </w:rPr>
        <w:t xml:space="preserve"> Оцените вашу задачу. Это задача, про акулу? Сколько в ней действий?  Имеет ли она решение? Может быть вы хотите, что-нибудь изменить? Если хотите, запишите окончательный вариант.</w:t>
      </w:r>
    </w:p>
    <w:p w:rsidR="0098111B" w:rsidRDefault="0098111B" w:rsidP="00D80712">
      <w:pPr>
        <w:spacing w:line="240" w:lineRule="auto"/>
        <w:rPr>
          <w:rFonts w:ascii="Times New Roman" w:hAnsi="Times New Roman"/>
          <w:sz w:val="32"/>
          <w:szCs w:val="32"/>
        </w:rPr>
      </w:pPr>
      <w:r w:rsidRPr="00D80712">
        <w:rPr>
          <w:rFonts w:ascii="Times New Roman" w:hAnsi="Times New Roman"/>
          <w:b/>
          <w:sz w:val="32"/>
          <w:szCs w:val="32"/>
        </w:rPr>
        <w:t>А) Задача:</w:t>
      </w:r>
      <w:r>
        <w:rPr>
          <w:rFonts w:ascii="Times New Roman" w:hAnsi="Times New Roman"/>
          <w:sz w:val="32"/>
          <w:szCs w:val="3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111B" w:rsidRDefault="0098111B" w:rsidP="00D80712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98111B" w:rsidRDefault="0098111B" w:rsidP="00D80712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98111B" w:rsidRPr="00D80712" w:rsidRDefault="0098111B" w:rsidP="00D80712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D80712">
        <w:rPr>
          <w:rFonts w:ascii="Times New Roman" w:hAnsi="Times New Roman"/>
          <w:b/>
          <w:sz w:val="32"/>
          <w:szCs w:val="32"/>
        </w:rPr>
        <w:t>Б) Решение: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8111B" w:rsidRPr="00D90D38" w:rsidTr="00D90D38">
        <w:trPr>
          <w:trHeight w:val="330"/>
        </w:trPr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8111B" w:rsidRPr="00D90D38" w:rsidTr="00D90D38">
        <w:trPr>
          <w:trHeight w:val="278"/>
        </w:trPr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8111B" w:rsidRPr="00D90D38" w:rsidTr="00D90D38">
        <w:trPr>
          <w:trHeight w:val="20"/>
        </w:trPr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8111B" w:rsidRPr="00D90D38" w:rsidTr="00D90D38">
        <w:trPr>
          <w:trHeight w:val="20"/>
        </w:trPr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8111B" w:rsidRPr="00D90D38" w:rsidTr="00D90D38">
        <w:trPr>
          <w:trHeight w:val="20"/>
        </w:trPr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8111B" w:rsidRPr="00D90D38" w:rsidTr="00D90D38">
        <w:trPr>
          <w:trHeight w:val="20"/>
        </w:trPr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8111B" w:rsidRPr="00D90D38" w:rsidTr="00D90D38">
        <w:trPr>
          <w:trHeight w:val="20"/>
        </w:trPr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8111B" w:rsidRPr="00D90D38" w:rsidTr="00D90D38">
        <w:trPr>
          <w:trHeight w:val="20"/>
        </w:trPr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98111B" w:rsidRPr="00D90D38" w:rsidRDefault="0098111B" w:rsidP="00D90D38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98111B" w:rsidRPr="00986902" w:rsidRDefault="0098111B" w:rsidP="00D80712">
      <w:p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Ответ:_______________________________________________________</w:t>
      </w:r>
    </w:p>
    <w:p w:rsidR="0098111B" w:rsidRDefault="0098111B" w:rsidP="00D80712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986902">
        <w:rPr>
          <w:rFonts w:ascii="Times New Roman" w:hAnsi="Times New Roman"/>
          <w:b/>
          <w:sz w:val="32"/>
          <w:szCs w:val="32"/>
        </w:rPr>
        <w:t xml:space="preserve">Задание </w:t>
      </w:r>
      <w:r>
        <w:rPr>
          <w:rFonts w:ascii="Times New Roman" w:hAnsi="Times New Roman"/>
          <w:b/>
          <w:sz w:val="32"/>
          <w:szCs w:val="32"/>
        </w:rPr>
        <w:t>12</w:t>
      </w:r>
      <w:r w:rsidRPr="00986902">
        <w:rPr>
          <w:rFonts w:ascii="Times New Roman" w:hAnsi="Times New Roman"/>
          <w:b/>
          <w:sz w:val="32"/>
          <w:szCs w:val="32"/>
        </w:rPr>
        <w:t>.</w:t>
      </w:r>
    </w:p>
    <w:p w:rsidR="0098111B" w:rsidRDefault="0098111B" w:rsidP="00D80712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А. </w:t>
      </w:r>
      <w:r w:rsidRPr="00D80712">
        <w:rPr>
          <w:rFonts w:ascii="Times New Roman" w:hAnsi="Times New Roman"/>
          <w:sz w:val="32"/>
          <w:szCs w:val="32"/>
        </w:rPr>
        <w:t>Возьми листок «Кзаданию 12». Составьте из содержащихся в нём фрагментов рассказ: разрежьте листок по пунктирным линиям и наклейте фрагменты в нужном порядке.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16"/>
      </w:tblGrid>
      <w:tr w:rsidR="0098111B" w:rsidRPr="00D90D38" w:rsidTr="00D90D38">
        <w:tc>
          <w:tcPr>
            <w:tcW w:w="10116" w:type="dxa"/>
          </w:tcPr>
          <w:p w:rsidR="0098111B" w:rsidRPr="00D90D38" w:rsidRDefault="0098111B" w:rsidP="00D90D3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90D38">
              <w:rPr>
                <w:rFonts w:ascii="Times New Roman" w:hAnsi="Times New Roman"/>
                <w:sz w:val="32"/>
                <w:szCs w:val="32"/>
              </w:rPr>
              <w:t xml:space="preserve">Заголовок </w:t>
            </w:r>
          </w:p>
        </w:tc>
      </w:tr>
    </w:tbl>
    <w:p w:rsidR="0098111B" w:rsidRDefault="0098111B" w:rsidP="00D80712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pict>
          <v:rect id="_x0000_s1036" style="position:absolute;margin-left:-2.25pt;margin-top:16.8pt;width:495.75pt;height:392.25pt;z-index:251656704;mso-position-horizontal-relative:text;mso-position-vertical-relative:text"/>
        </w:pict>
      </w:r>
    </w:p>
    <w:p w:rsidR="0098111B" w:rsidRPr="00D80712" w:rsidRDefault="0098111B" w:rsidP="00D80712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98111B" w:rsidRPr="00986902" w:rsidRDefault="0098111B" w:rsidP="00BC05D2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98111B" w:rsidRDefault="0098111B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Перечитайте получившийся у вас рассказ. Озаглавьте его.</w:t>
      </w:r>
    </w:p>
    <w:p w:rsidR="0098111B" w:rsidRDefault="0098111B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В) </w:t>
      </w:r>
    </w:p>
    <w:p w:rsidR="0098111B" w:rsidRDefault="0098111B" w:rsidP="00BC05D2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98111B" w:rsidRDefault="0098111B" w:rsidP="00BC05D2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98111B" w:rsidRDefault="0098111B" w:rsidP="00BC05D2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98111B" w:rsidRDefault="0098111B" w:rsidP="00BC05D2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98111B" w:rsidRPr="00775AD2" w:rsidRDefault="0098111B" w:rsidP="00BC05D2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98111B" w:rsidRDefault="0098111B" w:rsidP="00D6714C">
      <w:pPr>
        <w:spacing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98111B" w:rsidRDefault="0098111B" w:rsidP="00D6714C">
      <w:pPr>
        <w:spacing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D6714C">
        <w:rPr>
          <w:rFonts w:ascii="Times New Roman" w:hAnsi="Times New Roman"/>
          <w:b/>
          <w:sz w:val="32"/>
          <w:szCs w:val="32"/>
        </w:rPr>
        <w:t>К заданию 12</w:t>
      </w:r>
    </w:p>
    <w:p w:rsidR="0098111B" w:rsidRDefault="0098111B" w:rsidP="002029B1">
      <w:pPr>
        <w:spacing w:line="360" w:lineRule="auto"/>
        <w:rPr>
          <w:rFonts w:ascii="MS Mincho" w:eastAsia="MS Mincho" w:hAnsi="MS Mincho" w:cs="MS Mincho"/>
          <w:sz w:val="32"/>
          <w:szCs w:val="32"/>
        </w:rPr>
      </w:pP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</w:p>
    <w:p w:rsidR="0098111B" w:rsidRPr="002029B1" w:rsidRDefault="0098111B" w:rsidP="002029B1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  <w:r w:rsidRPr="00D6714C">
        <w:rPr>
          <w:rFonts w:ascii="Times New Roman" w:hAnsi="Times New Roman"/>
          <w:sz w:val="32"/>
          <w:szCs w:val="32"/>
        </w:rPr>
        <w:t>Один мальчик сначала перегнал товарища, но потом стал отставать. Отец мальчика, старый артиллерист, стоял на палубе и любовался на своего сынишку. Когда сын стал отставать, отец крикнул ему: «Не выдавай! понатужься!»</w:t>
      </w:r>
    </w:p>
    <w:p w:rsidR="0098111B" w:rsidRPr="002029B1" w:rsidRDefault="0098111B" w:rsidP="002029B1">
      <w:pPr>
        <w:rPr>
          <w:sz w:val="32"/>
          <w:szCs w:val="32"/>
        </w:rPr>
      </w:pP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</w:p>
    <w:p w:rsidR="0098111B" w:rsidRDefault="0098111B" w:rsidP="002029B1">
      <w:pPr>
        <w:rPr>
          <w:rFonts w:ascii="MS Mincho" w:eastAsia="MS Mincho" w:hAnsi="MS Mincho" w:cs="MS Mincho"/>
          <w:sz w:val="32"/>
          <w:szCs w:val="32"/>
        </w:rPr>
      </w:pPr>
      <w:r w:rsidRPr="00D6714C">
        <w:rPr>
          <w:rFonts w:ascii="Times New Roman" w:hAnsi="Times New Roman"/>
          <w:sz w:val="32"/>
          <w:szCs w:val="32"/>
        </w:rPr>
        <w:t>— Назад! назад! вернитесь! акула! — закричал артиллерист. Но ребята не слыхали его, плыли дальше, смеялись и кричали еще веселее и громче прежнего.</w:t>
      </w:r>
    </w:p>
    <w:p w:rsidR="0098111B" w:rsidRPr="00844115" w:rsidRDefault="0098111B" w:rsidP="002029B1">
      <w:pPr>
        <w:rPr>
          <w:sz w:val="32"/>
          <w:szCs w:val="32"/>
        </w:rPr>
      </w:pP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</w:p>
    <w:p w:rsidR="0098111B" w:rsidRDefault="0098111B" w:rsidP="002029B1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  <w:r w:rsidRPr="00D6714C">
        <w:rPr>
          <w:rFonts w:ascii="Times New Roman" w:hAnsi="Times New Roman"/>
          <w:sz w:val="32"/>
          <w:szCs w:val="32"/>
        </w:rPr>
        <w:t>На корабле с нами было два мальчика. Мальчики первые попрыгали в воду, но им тесно было в парусе, они вздумали плавать наперегонки в открытом море.</w:t>
      </w:r>
    </w:p>
    <w:p w:rsidR="0098111B" w:rsidRPr="00844115" w:rsidRDefault="0098111B" w:rsidP="002029B1">
      <w:pPr>
        <w:rPr>
          <w:sz w:val="32"/>
          <w:szCs w:val="32"/>
        </w:rPr>
      </w:pP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</w:p>
    <w:p w:rsidR="0098111B" w:rsidRPr="00D6714C" w:rsidRDefault="0098111B" w:rsidP="002029B1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  <w:r w:rsidRPr="00D6714C">
        <w:rPr>
          <w:rFonts w:ascii="Times New Roman" w:hAnsi="Times New Roman"/>
          <w:sz w:val="32"/>
          <w:szCs w:val="32"/>
        </w:rPr>
        <w:t>Акула плыла прямо на мальчиков.</w:t>
      </w:r>
    </w:p>
    <w:p w:rsidR="0098111B" w:rsidRPr="00844115" w:rsidRDefault="0098111B" w:rsidP="002029B1">
      <w:pPr>
        <w:rPr>
          <w:sz w:val="32"/>
          <w:szCs w:val="32"/>
        </w:rPr>
      </w:pP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</w:p>
    <w:p w:rsidR="0098111B" w:rsidRPr="00D6714C" w:rsidRDefault="0098111B" w:rsidP="002029B1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  <w:r w:rsidRPr="00D6714C">
        <w:rPr>
          <w:rFonts w:ascii="Times New Roman" w:hAnsi="Times New Roman"/>
          <w:sz w:val="32"/>
          <w:szCs w:val="32"/>
        </w:rPr>
        <w:t>Вдруг с палубы кто-то крикнул: «Акула!» — и все мы увидали в воде спину морского чудовища.</w:t>
      </w:r>
    </w:p>
    <w:p w:rsidR="0098111B" w:rsidRPr="00844115" w:rsidRDefault="0098111B" w:rsidP="002029B1">
      <w:pPr>
        <w:rPr>
          <w:sz w:val="32"/>
          <w:szCs w:val="32"/>
        </w:rPr>
      </w:pP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</w:p>
    <w:p w:rsidR="0098111B" w:rsidRPr="00D6714C" w:rsidRDefault="0098111B" w:rsidP="002029B1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  <w:r w:rsidRPr="00D6714C">
        <w:rPr>
          <w:rFonts w:ascii="Times New Roman" w:hAnsi="Times New Roman"/>
          <w:sz w:val="32"/>
          <w:szCs w:val="32"/>
        </w:rPr>
        <w:t>Оба, как ящерицы, вытягивались в воде и что было силы поплыли к тому месту, где был бочонок над якорем.</w:t>
      </w:r>
    </w:p>
    <w:p w:rsidR="0098111B" w:rsidRPr="00844115" w:rsidRDefault="0098111B" w:rsidP="002029B1">
      <w:pPr>
        <w:rPr>
          <w:sz w:val="32"/>
          <w:szCs w:val="32"/>
        </w:rPr>
      </w:pP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/>
          <w:sz w:val="32"/>
          <w:szCs w:val="32"/>
        </w:rPr>
        <w:t>---</w:t>
      </w:r>
      <w:r w:rsidRPr="00844115">
        <w:rPr>
          <w:rFonts w:ascii="MS Mincho" w:eastAsia="MS Mincho" w:hAnsi="MS Mincho" w:cs="MS Mincho" w:hint="eastAsia"/>
          <w:sz w:val="32"/>
          <w:szCs w:val="32"/>
        </w:rPr>
        <w:t>✄</w:t>
      </w:r>
    </w:p>
    <w:p w:rsidR="0098111B" w:rsidRDefault="0098111B" w:rsidP="00D6714C">
      <w:pPr>
        <w:spacing w:line="360" w:lineRule="auto"/>
        <w:ind w:firstLine="708"/>
        <w:rPr>
          <w:rFonts w:ascii="Times New Roman" w:hAnsi="Times New Roman"/>
          <w:b/>
          <w:sz w:val="32"/>
          <w:szCs w:val="32"/>
        </w:rPr>
      </w:pPr>
    </w:p>
    <w:p w:rsidR="0098111B" w:rsidRDefault="0098111B" w:rsidP="00D6714C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  <w:r w:rsidRPr="00A61443">
        <w:rPr>
          <w:rFonts w:ascii="Times New Roman" w:hAnsi="Times New Roman"/>
          <w:b/>
          <w:sz w:val="32"/>
          <w:szCs w:val="32"/>
        </w:rPr>
        <w:t>Б)</w:t>
      </w:r>
      <w:r>
        <w:rPr>
          <w:rFonts w:ascii="Times New Roman" w:hAnsi="Times New Roman"/>
          <w:sz w:val="32"/>
          <w:szCs w:val="32"/>
        </w:rPr>
        <w:t xml:space="preserve"> Перечитайте получившийся рассказ. Озаглавь его.</w:t>
      </w:r>
    </w:p>
    <w:p w:rsidR="0098111B" w:rsidRDefault="0098111B" w:rsidP="00A61443">
      <w:pPr>
        <w:spacing w:line="240" w:lineRule="auto"/>
        <w:ind w:firstLine="708"/>
        <w:rPr>
          <w:rFonts w:ascii="Times New Roman" w:hAnsi="Times New Roman"/>
          <w:sz w:val="32"/>
          <w:szCs w:val="32"/>
        </w:rPr>
      </w:pPr>
      <w:r w:rsidRPr="00A61443">
        <w:rPr>
          <w:rFonts w:ascii="Times New Roman" w:hAnsi="Times New Roman"/>
          <w:b/>
          <w:sz w:val="32"/>
          <w:szCs w:val="32"/>
        </w:rPr>
        <w:t>В)</w:t>
      </w:r>
      <w:r>
        <w:rPr>
          <w:rFonts w:ascii="Times New Roman" w:hAnsi="Times New Roman"/>
          <w:sz w:val="32"/>
          <w:szCs w:val="32"/>
        </w:rPr>
        <w:t>Кто автор  данного отрывка  из рассказа?</w:t>
      </w:r>
    </w:p>
    <w:p w:rsidR="0098111B" w:rsidRDefault="0098111B" w:rsidP="00A61443">
      <w:pPr>
        <w:spacing w:line="240" w:lineRule="auto"/>
        <w:rPr>
          <w:rFonts w:ascii="Times New Roman" w:hAnsi="Times New Roman"/>
          <w:sz w:val="32"/>
          <w:szCs w:val="32"/>
        </w:rPr>
      </w:pPr>
      <w:r w:rsidRPr="00A61443">
        <w:rPr>
          <w:rFonts w:ascii="Times New Roman" w:hAnsi="Times New Roman"/>
          <w:b/>
          <w:sz w:val="32"/>
          <w:szCs w:val="32"/>
        </w:rPr>
        <w:t>Ответ:</w:t>
      </w:r>
      <w:r>
        <w:rPr>
          <w:rFonts w:ascii="Times New Roman" w:hAnsi="Times New Roman"/>
          <w:sz w:val="32"/>
          <w:szCs w:val="32"/>
        </w:rPr>
        <w:t>_____________________________________________________</w:t>
      </w:r>
    </w:p>
    <w:p w:rsidR="0098111B" w:rsidRDefault="0098111B" w:rsidP="00D6714C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  <w:r w:rsidRPr="00A61443">
        <w:rPr>
          <w:rFonts w:ascii="Times New Roman" w:hAnsi="Times New Roman"/>
          <w:b/>
          <w:sz w:val="32"/>
          <w:szCs w:val="32"/>
        </w:rPr>
        <w:t>Г)</w:t>
      </w:r>
      <w:r>
        <w:rPr>
          <w:rFonts w:ascii="Times New Roman" w:hAnsi="Times New Roman"/>
          <w:sz w:val="32"/>
          <w:szCs w:val="32"/>
        </w:rPr>
        <w:t xml:space="preserve"> Вспомни, что было дальше. Запиши свой ответ кратко 3-4 предложениями.</w:t>
      </w:r>
    </w:p>
    <w:p w:rsidR="0098111B" w:rsidRPr="00D6714C" w:rsidRDefault="0098111B" w:rsidP="00A61443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111B" w:rsidRDefault="0098111B" w:rsidP="00A61443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986902">
        <w:rPr>
          <w:rFonts w:ascii="Times New Roman" w:hAnsi="Times New Roman"/>
          <w:b/>
          <w:sz w:val="32"/>
          <w:szCs w:val="32"/>
        </w:rPr>
        <w:t xml:space="preserve">Задание </w:t>
      </w:r>
      <w:r>
        <w:rPr>
          <w:rFonts w:ascii="Times New Roman" w:hAnsi="Times New Roman"/>
          <w:b/>
          <w:sz w:val="32"/>
          <w:szCs w:val="32"/>
        </w:rPr>
        <w:t>13</w:t>
      </w:r>
      <w:r w:rsidRPr="00986902">
        <w:rPr>
          <w:rFonts w:ascii="Times New Roman" w:hAnsi="Times New Roman"/>
          <w:b/>
          <w:sz w:val="32"/>
          <w:szCs w:val="32"/>
        </w:rPr>
        <w:t>.</w:t>
      </w:r>
    </w:p>
    <w:p w:rsidR="0098111B" w:rsidRPr="00A61443" w:rsidRDefault="0098111B" w:rsidP="00A61443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  <w:r w:rsidRPr="00A61443">
        <w:rPr>
          <w:rFonts w:ascii="Times New Roman" w:hAnsi="Times New Roman"/>
          <w:b/>
          <w:sz w:val="32"/>
          <w:szCs w:val="32"/>
        </w:rPr>
        <w:t>А)</w:t>
      </w:r>
      <w:r w:rsidRPr="00A61443">
        <w:rPr>
          <w:rFonts w:ascii="Times New Roman" w:hAnsi="Times New Roman"/>
          <w:sz w:val="32"/>
          <w:szCs w:val="32"/>
        </w:rPr>
        <w:t xml:space="preserve"> Перечитай текст «В гостях у акулы». Подчеркни незнакомые тебе слова, подсчитай их, запиши ответ цифрой и выпиши все незнакомые слова в столбик в таблицу.</w:t>
      </w:r>
    </w:p>
    <w:p w:rsidR="0098111B" w:rsidRPr="00A61443" w:rsidRDefault="0098111B" w:rsidP="00A61443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  <w:r w:rsidRPr="00A61443">
        <w:rPr>
          <w:rFonts w:ascii="Times New Roman" w:hAnsi="Times New Roman"/>
          <w:sz w:val="32"/>
          <w:szCs w:val="32"/>
        </w:rPr>
        <w:t>Ответ:</w:t>
      </w:r>
      <w:r w:rsidRPr="00A61443">
        <w:rPr>
          <w:rFonts w:ascii="Times New Roman" w:hAnsi="Times New Roman"/>
          <w:sz w:val="32"/>
          <w:szCs w:val="32"/>
        </w:rPr>
        <w:tab/>
        <w:t>Незнакомых слов ________</w:t>
      </w:r>
    </w:p>
    <w:p w:rsidR="0098111B" w:rsidRPr="00A61443" w:rsidRDefault="0098111B" w:rsidP="00A61443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  <w:r w:rsidRPr="00A61443">
        <w:rPr>
          <w:rFonts w:ascii="Times New Roman" w:hAnsi="Times New Roman"/>
          <w:b/>
          <w:sz w:val="32"/>
          <w:szCs w:val="32"/>
        </w:rPr>
        <w:t>Б)</w:t>
      </w:r>
      <w:r w:rsidRPr="00A61443">
        <w:rPr>
          <w:rFonts w:ascii="Times New Roman" w:hAnsi="Times New Roman"/>
          <w:sz w:val="32"/>
          <w:szCs w:val="32"/>
        </w:rPr>
        <w:t xml:space="preserve"> Попробуй выяснить значение одного любого незнакомого слова и запиши его рядом с этим словом.</w:t>
      </w:r>
    </w:p>
    <w:p w:rsidR="0098111B" w:rsidRPr="00A61443" w:rsidRDefault="0098111B" w:rsidP="00A61443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ook w:val="01E0"/>
      </w:tblPr>
      <w:tblGrid>
        <w:gridCol w:w="3176"/>
        <w:gridCol w:w="1084"/>
        <w:gridCol w:w="5856"/>
      </w:tblGrid>
      <w:tr w:rsidR="0098111B" w:rsidRPr="00A61443" w:rsidTr="00BF5954">
        <w:trPr>
          <w:tblHeader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1B" w:rsidRPr="00A61443" w:rsidRDefault="0098111B" w:rsidP="00A61443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Незнакомое слово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98111B" w:rsidRPr="00A61443" w:rsidRDefault="0098111B" w:rsidP="00A61443">
            <w:pPr>
              <w:spacing w:line="360" w:lineRule="auto"/>
              <w:ind w:firstLine="70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1B" w:rsidRPr="00A61443" w:rsidRDefault="0098111B" w:rsidP="00A61443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Значение незнакомого слова</w:t>
            </w:r>
          </w:p>
        </w:tc>
      </w:tr>
      <w:tr w:rsidR="0098111B" w:rsidRPr="00A61443" w:rsidTr="00BF59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1B" w:rsidRPr="00A61443" w:rsidRDefault="0098111B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1. 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98111B" w:rsidRPr="00A61443" w:rsidRDefault="0098111B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1B" w:rsidRPr="00A61443" w:rsidRDefault="0098111B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____________________________</w:t>
            </w:r>
          </w:p>
        </w:tc>
      </w:tr>
      <w:tr w:rsidR="0098111B" w:rsidRPr="00A61443" w:rsidTr="00BF59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1B" w:rsidRPr="00A61443" w:rsidRDefault="0098111B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2. 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98111B" w:rsidRPr="00A61443" w:rsidRDefault="0098111B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1B" w:rsidRPr="00A61443" w:rsidRDefault="0098111B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____________________________</w:t>
            </w:r>
          </w:p>
        </w:tc>
      </w:tr>
      <w:tr w:rsidR="0098111B" w:rsidRPr="00A61443" w:rsidTr="00BF59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1B" w:rsidRPr="00A61443" w:rsidRDefault="0098111B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3. 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98111B" w:rsidRPr="00A61443" w:rsidRDefault="0098111B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1B" w:rsidRPr="00A61443" w:rsidRDefault="0098111B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____________________________</w:t>
            </w:r>
          </w:p>
        </w:tc>
      </w:tr>
      <w:tr w:rsidR="0098111B" w:rsidRPr="00A61443" w:rsidTr="00BF59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1B" w:rsidRPr="00A61443" w:rsidRDefault="0098111B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4. 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98111B" w:rsidRPr="00A61443" w:rsidRDefault="0098111B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1B" w:rsidRPr="00A61443" w:rsidRDefault="0098111B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____________________________</w:t>
            </w:r>
          </w:p>
        </w:tc>
      </w:tr>
      <w:tr w:rsidR="0098111B" w:rsidRPr="00A61443" w:rsidTr="00BF59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1B" w:rsidRPr="00A61443" w:rsidRDefault="0098111B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5. 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98111B" w:rsidRPr="00A61443" w:rsidRDefault="0098111B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1B" w:rsidRPr="00A61443" w:rsidRDefault="0098111B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____________________________</w:t>
            </w:r>
          </w:p>
        </w:tc>
      </w:tr>
      <w:tr w:rsidR="0098111B" w:rsidRPr="00A61443" w:rsidTr="00BF59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1B" w:rsidRPr="00A61443" w:rsidRDefault="0098111B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6. 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98111B" w:rsidRPr="00A61443" w:rsidRDefault="0098111B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1B" w:rsidRPr="00A61443" w:rsidRDefault="0098111B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____________________________</w:t>
            </w:r>
          </w:p>
        </w:tc>
      </w:tr>
      <w:tr w:rsidR="0098111B" w:rsidRPr="00A61443" w:rsidTr="00BF59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1B" w:rsidRPr="00A61443" w:rsidRDefault="0098111B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7. 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98111B" w:rsidRPr="00A61443" w:rsidRDefault="0098111B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1B" w:rsidRPr="00A61443" w:rsidRDefault="0098111B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____________________________</w:t>
            </w:r>
          </w:p>
        </w:tc>
      </w:tr>
      <w:tr w:rsidR="0098111B" w:rsidRPr="00A61443" w:rsidTr="00BF59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1B" w:rsidRPr="00A61443" w:rsidRDefault="0098111B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8. 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98111B" w:rsidRPr="00A61443" w:rsidRDefault="0098111B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1B" w:rsidRPr="00A61443" w:rsidRDefault="0098111B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____________________________</w:t>
            </w:r>
          </w:p>
        </w:tc>
      </w:tr>
      <w:tr w:rsidR="0098111B" w:rsidRPr="00A61443" w:rsidTr="00BF59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1B" w:rsidRPr="00A61443" w:rsidRDefault="0098111B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9. 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98111B" w:rsidRPr="00A61443" w:rsidRDefault="0098111B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1B" w:rsidRPr="00A61443" w:rsidRDefault="0098111B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____________________________</w:t>
            </w:r>
          </w:p>
        </w:tc>
      </w:tr>
      <w:tr w:rsidR="0098111B" w:rsidRPr="00A61443" w:rsidTr="00BF59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1B" w:rsidRPr="00A61443" w:rsidRDefault="0098111B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10. 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98111B" w:rsidRPr="00A61443" w:rsidRDefault="0098111B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1B" w:rsidRPr="00A61443" w:rsidRDefault="0098111B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____________________________</w:t>
            </w:r>
          </w:p>
        </w:tc>
      </w:tr>
    </w:tbl>
    <w:p w:rsidR="0098111B" w:rsidRDefault="0098111B" w:rsidP="006F7F23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98111B" w:rsidRDefault="0098111B" w:rsidP="006F7F23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986902">
        <w:rPr>
          <w:rFonts w:ascii="Times New Roman" w:hAnsi="Times New Roman"/>
          <w:b/>
          <w:sz w:val="32"/>
          <w:szCs w:val="32"/>
        </w:rPr>
        <w:t xml:space="preserve">Задание </w:t>
      </w:r>
      <w:r>
        <w:rPr>
          <w:rFonts w:ascii="Times New Roman" w:hAnsi="Times New Roman"/>
          <w:b/>
          <w:sz w:val="32"/>
          <w:szCs w:val="32"/>
        </w:rPr>
        <w:t>14</w:t>
      </w:r>
      <w:r w:rsidRPr="00986902">
        <w:rPr>
          <w:rFonts w:ascii="Times New Roman" w:hAnsi="Times New Roman"/>
          <w:b/>
          <w:sz w:val="32"/>
          <w:szCs w:val="32"/>
        </w:rPr>
        <w:t>.</w:t>
      </w:r>
    </w:p>
    <w:p w:rsidR="0098111B" w:rsidRDefault="0098111B" w:rsidP="006F7F23">
      <w:pPr>
        <w:spacing w:line="360" w:lineRule="auto"/>
        <w:rPr>
          <w:rFonts w:ascii="Times New Roman" w:hAnsi="Times New Roman"/>
          <w:sz w:val="32"/>
          <w:szCs w:val="32"/>
        </w:rPr>
      </w:pPr>
      <w:r w:rsidRPr="006F7F23">
        <w:rPr>
          <w:rFonts w:ascii="Times New Roman" w:hAnsi="Times New Roman"/>
          <w:sz w:val="32"/>
          <w:szCs w:val="32"/>
        </w:rPr>
        <w:t>Оцени свою работу в паре</w:t>
      </w:r>
      <w:r>
        <w:rPr>
          <w:rFonts w:ascii="Times New Roman" w:hAnsi="Times New Roman"/>
          <w:sz w:val="32"/>
          <w:szCs w:val="32"/>
        </w:rPr>
        <w:t xml:space="preserve"> __________________________________________________________________________________________________________________________</w:t>
      </w:r>
    </w:p>
    <w:p w:rsidR="0098111B" w:rsidRPr="006F7F23" w:rsidRDefault="0098111B" w:rsidP="006F7F23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Оцени работу своего соседа по парте в паре __________________________________________________________________________________________________________________________</w:t>
      </w:r>
    </w:p>
    <w:p w:rsidR="0098111B" w:rsidRDefault="0098111B" w:rsidP="00A61443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</w:p>
    <w:p w:rsidR="0098111B" w:rsidRDefault="0098111B" w:rsidP="00A61443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</w:p>
    <w:p w:rsidR="0098111B" w:rsidRDefault="0098111B" w:rsidP="00A61443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</w:p>
    <w:p w:rsidR="0098111B" w:rsidRDefault="0098111B" w:rsidP="00A61443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</w:p>
    <w:p w:rsidR="0098111B" w:rsidRDefault="0098111B" w:rsidP="00A61443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</w:p>
    <w:p w:rsidR="0098111B" w:rsidRDefault="0098111B" w:rsidP="006F7F23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98111B" w:rsidRDefault="0098111B" w:rsidP="00A61443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Характеристика заданий итоговой комплексной работы 3 класс</w:t>
      </w:r>
    </w:p>
    <w:tbl>
      <w:tblPr>
        <w:tblW w:w="10711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2"/>
        <w:gridCol w:w="1153"/>
        <w:gridCol w:w="1836"/>
        <w:gridCol w:w="2709"/>
        <w:gridCol w:w="1622"/>
        <w:gridCol w:w="1476"/>
        <w:gridCol w:w="767"/>
        <w:gridCol w:w="767"/>
        <w:gridCol w:w="767"/>
      </w:tblGrid>
      <w:tr w:rsidR="0098111B" w:rsidRPr="006451BD" w:rsidTr="006451BD">
        <w:trPr>
          <w:trHeight w:val="1035"/>
        </w:trPr>
        <w:tc>
          <w:tcPr>
            <w:tcW w:w="0" w:type="auto"/>
            <w:vMerge w:val="restart"/>
          </w:tcPr>
          <w:p w:rsidR="0098111B" w:rsidRPr="006451BD" w:rsidRDefault="0098111B" w:rsidP="006451B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451BD">
              <w:rPr>
                <w:rFonts w:ascii="Times New Roman" w:hAnsi="Times New Roman"/>
                <w:b/>
                <w:sz w:val="26"/>
                <w:szCs w:val="26"/>
              </w:rPr>
              <w:t>Часть</w:t>
            </w:r>
          </w:p>
          <w:p w:rsidR="0098111B" w:rsidRPr="006451BD" w:rsidRDefault="0098111B" w:rsidP="006451B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451BD">
              <w:rPr>
                <w:rFonts w:ascii="Times New Roman" w:hAnsi="Times New Roman"/>
                <w:b/>
                <w:sz w:val="26"/>
                <w:szCs w:val="26"/>
              </w:rPr>
              <w:t>работы</w:t>
            </w:r>
          </w:p>
        </w:tc>
        <w:tc>
          <w:tcPr>
            <w:tcW w:w="0" w:type="auto"/>
            <w:vMerge w:val="restart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451BD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451BD">
              <w:rPr>
                <w:rFonts w:ascii="Times New Roman" w:hAnsi="Times New Roman"/>
                <w:b/>
                <w:sz w:val="26"/>
                <w:szCs w:val="26"/>
              </w:rPr>
              <w:t>задания</w:t>
            </w:r>
          </w:p>
        </w:tc>
        <w:tc>
          <w:tcPr>
            <w:tcW w:w="0" w:type="auto"/>
            <w:vMerge w:val="restart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451BD">
              <w:rPr>
                <w:rFonts w:ascii="Times New Roman" w:hAnsi="Times New Roman"/>
                <w:b/>
                <w:sz w:val="26"/>
                <w:szCs w:val="26"/>
              </w:rPr>
              <w:t>Учебный</w:t>
            </w:r>
          </w:p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451BD">
              <w:rPr>
                <w:rFonts w:ascii="Times New Roman" w:hAnsi="Times New Roman"/>
                <w:b/>
                <w:sz w:val="26"/>
                <w:szCs w:val="26"/>
              </w:rPr>
              <w:t xml:space="preserve">предмет, </w:t>
            </w:r>
          </w:p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451BD">
              <w:rPr>
                <w:rFonts w:ascii="Times New Roman" w:hAnsi="Times New Roman"/>
                <w:b/>
                <w:sz w:val="26"/>
                <w:szCs w:val="26"/>
              </w:rPr>
              <w:t>раздел/</w:t>
            </w:r>
          </w:p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451BD"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0" w:type="auto"/>
            <w:vMerge w:val="restart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451BD">
              <w:rPr>
                <w:rFonts w:ascii="Times New Roman" w:hAnsi="Times New Roman"/>
                <w:b/>
                <w:sz w:val="26"/>
                <w:szCs w:val="26"/>
              </w:rPr>
              <w:t>Проверяемые умения и учебный материал</w:t>
            </w:r>
          </w:p>
        </w:tc>
        <w:tc>
          <w:tcPr>
            <w:tcW w:w="0" w:type="auto"/>
            <w:vMerge w:val="restart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451BD">
              <w:rPr>
                <w:rFonts w:ascii="Times New Roman" w:hAnsi="Times New Roman"/>
                <w:b/>
                <w:sz w:val="26"/>
                <w:szCs w:val="26"/>
              </w:rPr>
              <w:t>Уровень сложности</w:t>
            </w:r>
          </w:p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451BD">
              <w:rPr>
                <w:rFonts w:ascii="Times New Roman" w:hAnsi="Times New Roman"/>
                <w:b/>
                <w:sz w:val="26"/>
                <w:szCs w:val="26"/>
              </w:rPr>
              <w:t>задания</w:t>
            </w:r>
          </w:p>
        </w:tc>
        <w:tc>
          <w:tcPr>
            <w:tcW w:w="0" w:type="auto"/>
            <w:vMerge w:val="restart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451BD">
              <w:rPr>
                <w:rFonts w:ascii="Times New Roman" w:hAnsi="Times New Roman"/>
                <w:b/>
                <w:sz w:val="26"/>
                <w:szCs w:val="26"/>
              </w:rPr>
              <w:t>Макси-</w:t>
            </w:r>
          </w:p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451BD">
              <w:rPr>
                <w:rFonts w:ascii="Times New Roman" w:hAnsi="Times New Roman"/>
                <w:b/>
                <w:sz w:val="26"/>
                <w:szCs w:val="26"/>
              </w:rPr>
              <w:t>мальный</w:t>
            </w:r>
          </w:p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451BD">
              <w:rPr>
                <w:rFonts w:ascii="Times New Roman" w:hAnsi="Times New Roman"/>
                <w:b/>
                <w:sz w:val="26"/>
                <w:szCs w:val="26"/>
              </w:rPr>
              <w:t>балл</w:t>
            </w:r>
          </w:p>
        </w:tc>
        <w:tc>
          <w:tcPr>
            <w:tcW w:w="0" w:type="auto"/>
            <w:gridSpan w:val="3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451BD">
              <w:rPr>
                <w:rFonts w:ascii="Times New Roman" w:hAnsi="Times New Roman"/>
                <w:b/>
                <w:sz w:val="26"/>
                <w:szCs w:val="26"/>
              </w:rPr>
              <w:t xml:space="preserve">Успешность </w:t>
            </w:r>
          </w:p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451BD">
              <w:rPr>
                <w:rFonts w:ascii="Times New Roman" w:hAnsi="Times New Roman"/>
                <w:b/>
                <w:sz w:val="26"/>
                <w:szCs w:val="26"/>
              </w:rPr>
              <w:t>в зависимости</w:t>
            </w:r>
          </w:p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451BD">
              <w:rPr>
                <w:rFonts w:ascii="Times New Roman" w:hAnsi="Times New Roman"/>
                <w:b/>
                <w:sz w:val="26"/>
                <w:szCs w:val="26"/>
              </w:rPr>
              <w:t>от успеваемости</w:t>
            </w:r>
          </w:p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451BD">
              <w:rPr>
                <w:rFonts w:ascii="Times New Roman" w:hAnsi="Times New Roman"/>
                <w:b/>
                <w:sz w:val="26"/>
                <w:szCs w:val="26"/>
              </w:rPr>
              <w:t>в %</w:t>
            </w:r>
          </w:p>
        </w:tc>
      </w:tr>
      <w:tr w:rsidR="0098111B" w:rsidRPr="006451BD" w:rsidTr="006451BD">
        <w:trPr>
          <w:cantSplit/>
          <w:trHeight w:val="3052"/>
        </w:trPr>
        <w:tc>
          <w:tcPr>
            <w:tcW w:w="0" w:type="auto"/>
            <w:vMerge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04" w:type="dxa"/>
            <w:textDirection w:val="btLr"/>
          </w:tcPr>
          <w:p w:rsidR="0098111B" w:rsidRPr="006451BD" w:rsidRDefault="0098111B" w:rsidP="006451BD">
            <w:pPr>
              <w:spacing w:line="240" w:lineRule="auto"/>
              <w:ind w:left="113" w:right="11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451BD">
              <w:rPr>
                <w:rFonts w:ascii="Times New Roman" w:hAnsi="Times New Roman"/>
                <w:b/>
                <w:sz w:val="28"/>
                <w:szCs w:val="28"/>
              </w:rPr>
              <w:t>Слабоуспевающие</w:t>
            </w:r>
          </w:p>
        </w:tc>
        <w:tc>
          <w:tcPr>
            <w:tcW w:w="704" w:type="dxa"/>
            <w:textDirection w:val="btLr"/>
          </w:tcPr>
          <w:p w:rsidR="0098111B" w:rsidRPr="006451BD" w:rsidRDefault="0098111B" w:rsidP="006451BD">
            <w:pPr>
              <w:spacing w:line="240" w:lineRule="auto"/>
              <w:ind w:left="113" w:right="11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451BD">
              <w:rPr>
                <w:rFonts w:ascii="Times New Roman" w:hAnsi="Times New Roman"/>
                <w:b/>
                <w:sz w:val="28"/>
                <w:szCs w:val="28"/>
              </w:rPr>
              <w:t>Хорошо успевающие</w:t>
            </w:r>
          </w:p>
        </w:tc>
        <w:tc>
          <w:tcPr>
            <w:tcW w:w="0" w:type="auto"/>
            <w:textDirection w:val="btLr"/>
          </w:tcPr>
          <w:p w:rsidR="0098111B" w:rsidRPr="006451BD" w:rsidRDefault="0098111B" w:rsidP="006451BD">
            <w:pPr>
              <w:spacing w:line="240" w:lineRule="auto"/>
              <w:ind w:left="113" w:right="11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451BD">
              <w:rPr>
                <w:rFonts w:ascii="Times New Roman" w:hAnsi="Times New Roman"/>
                <w:b/>
                <w:sz w:val="28"/>
                <w:szCs w:val="28"/>
              </w:rPr>
              <w:t>Отлично успевающие</w:t>
            </w:r>
          </w:p>
        </w:tc>
      </w:tr>
      <w:tr w:rsidR="0098111B" w:rsidRPr="006451BD" w:rsidTr="006451BD">
        <w:tc>
          <w:tcPr>
            <w:tcW w:w="0" w:type="auto"/>
            <w:vMerge w:val="restart"/>
            <w:textDirection w:val="btLr"/>
          </w:tcPr>
          <w:p w:rsidR="0098111B" w:rsidRPr="006451BD" w:rsidRDefault="0098111B" w:rsidP="006451B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  <w:r w:rsidRPr="006451BD">
              <w:rPr>
                <w:rFonts w:ascii="Times New Roman" w:hAnsi="Times New Roman"/>
                <w:b/>
                <w:sz w:val="32"/>
                <w:szCs w:val="32"/>
              </w:rPr>
              <w:t>Основная часть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6451BD">
              <w:rPr>
                <w:rFonts w:ascii="Times New Roman" w:hAnsi="Times New Roman"/>
                <w:sz w:val="32"/>
                <w:szCs w:val="32"/>
              </w:rPr>
              <w:t>1.1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Чтение, выборочное чтение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Умение находить содержащийся в тексте ответ на поставленный вопрос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98111B" w:rsidRPr="006451BD" w:rsidTr="006451BD">
        <w:tc>
          <w:tcPr>
            <w:tcW w:w="0" w:type="auto"/>
            <w:vMerge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6451BD">
              <w:rPr>
                <w:rFonts w:ascii="Times New Roman" w:hAnsi="Times New Roman"/>
                <w:sz w:val="32"/>
                <w:szCs w:val="32"/>
              </w:rPr>
              <w:t>1.2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Русский язык, правописание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Умение правильно без ошибок, пропусков и искажения букв списывать предложения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  <w:gridSpan w:val="3"/>
          </w:tcPr>
          <w:p w:rsidR="0098111B" w:rsidRPr="006451BD" w:rsidRDefault="0098111B" w:rsidP="006451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98111B" w:rsidRPr="006451BD" w:rsidTr="006451BD">
        <w:tc>
          <w:tcPr>
            <w:tcW w:w="0" w:type="auto"/>
            <w:vMerge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6451BD">
              <w:rPr>
                <w:rFonts w:ascii="Times New Roman" w:hAnsi="Times New Roman"/>
                <w:sz w:val="32"/>
                <w:szCs w:val="32"/>
              </w:rPr>
              <w:t>1.3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Русский язык, морфология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Умение выделять грамматическую основу в распространенном предложении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98111B" w:rsidRPr="006451BD" w:rsidTr="006451BD">
        <w:tc>
          <w:tcPr>
            <w:tcW w:w="0" w:type="auto"/>
            <w:vMerge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6451BD">
              <w:rPr>
                <w:rFonts w:ascii="Times New Roman" w:hAnsi="Times New Roman"/>
                <w:sz w:val="32"/>
                <w:szCs w:val="32"/>
              </w:rPr>
              <w:t>1.4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Русский язык, морфология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Умение определять части речи – глагол и имя существительное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8111B" w:rsidRPr="006451BD" w:rsidTr="006451BD">
        <w:tc>
          <w:tcPr>
            <w:tcW w:w="0" w:type="auto"/>
            <w:vMerge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6451BD"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Чтение, поисковое чтение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Умение находить в тексте конкретные сведения и ориентироваться в структуре текста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98111B" w:rsidRPr="006451BD" w:rsidTr="006451BD">
        <w:tc>
          <w:tcPr>
            <w:tcW w:w="0" w:type="auto"/>
            <w:vMerge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6451BD"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Интерпретация текста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98111B" w:rsidRPr="006451BD" w:rsidTr="006451BD">
        <w:tc>
          <w:tcPr>
            <w:tcW w:w="0" w:type="auto"/>
            <w:vMerge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6451BD"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Математика, числа и величины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Умение выполнять сравнительную приближенную оценку (на глаз) величин (размеров или масс), опираясь на личный опыт и информацию из прочитанного текста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98111B" w:rsidRPr="006451BD" w:rsidTr="006451BD">
        <w:tc>
          <w:tcPr>
            <w:tcW w:w="0" w:type="auto"/>
            <w:vMerge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6451BD">
              <w:rPr>
                <w:rFonts w:ascii="Times New Roman" w:hAnsi="Times New Roman"/>
                <w:sz w:val="32"/>
                <w:szCs w:val="32"/>
              </w:rPr>
              <w:t>5.1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Русский язык, орфография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Умение видеть и выделять орфограмму в слове: проверяемая безударная гласная в корне слова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98111B" w:rsidRPr="006451BD" w:rsidTr="006451BD">
        <w:tc>
          <w:tcPr>
            <w:tcW w:w="0" w:type="auto"/>
            <w:vMerge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6451BD">
              <w:rPr>
                <w:rFonts w:ascii="Times New Roman" w:hAnsi="Times New Roman"/>
                <w:sz w:val="32"/>
                <w:szCs w:val="32"/>
              </w:rPr>
              <w:t>5.2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Русский язык, орфография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Умение видеть и выделять орфограмму в слове: непроизносимая согласная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  <w:gridSpan w:val="3"/>
          </w:tcPr>
          <w:p w:rsidR="0098111B" w:rsidRPr="006451BD" w:rsidRDefault="0098111B" w:rsidP="006451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98111B" w:rsidRPr="006451BD" w:rsidTr="006451BD">
        <w:tc>
          <w:tcPr>
            <w:tcW w:w="0" w:type="auto"/>
            <w:vMerge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6451BD">
              <w:rPr>
                <w:rFonts w:ascii="Times New Roman" w:hAnsi="Times New Roman"/>
                <w:sz w:val="32"/>
                <w:szCs w:val="32"/>
              </w:rPr>
              <w:t>5.3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Русский язык, орфография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Умение видеть и выделять орфограмму в слове:правописание  сочетаний ЧК, ЧН, РЩ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98111B" w:rsidRPr="006451BD" w:rsidTr="006451BD">
        <w:tc>
          <w:tcPr>
            <w:tcW w:w="0" w:type="auto"/>
            <w:vMerge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6451BD">
              <w:rPr>
                <w:rFonts w:ascii="Times New Roman" w:hAnsi="Times New Roman"/>
                <w:sz w:val="32"/>
                <w:szCs w:val="32"/>
              </w:rPr>
              <w:t>6.А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Русский язык, фонетика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Умение дифференцировать звуки и буквы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98111B" w:rsidRPr="006451BD" w:rsidTr="006451BD">
        <w:tc>
          <w:tcPr>
            <w:tcW w:w="0" w:type="auto"/>
            <w:vMerge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6451BD">
              <w:rPr>
                <w:rFonts w:ascii="Times New Roman" w:hAnsi="Times New Roman"/>
                <w:sz w:val="32"/>
                <w:szCs w:val="32"/>
              </w:rPr>
              <w:t>6.Б.1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Русский язык, состав слова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Умение выделять корень и приставку  в слове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98111B" w:rsidRPr="006451BD" w:rsidTr="006451BD">
        <w:tc>
          <w:tcPr>
            <w:tcW w:w="0" w:type="auto"/>
            <w:vMerge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6451BD">
              <w:rPr>
                <w:rFonts w:ascii="Times New Roman" w:hAnsi="Times New Roman"/>
                <w:sz w:val="32"/>
                <w:szCs w:val="32"/>
              </w:rPr>
              <w:t>6.Б.2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Русский язык, фонетика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Умение выделять буквы мягких согласных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98111B" w:rsidRPr="006451BD" w:rsidTr="006451BD">
        <w:tc>
          <w:tcPr>
            <w:tcW w:w="0" w:type="auto"/>
            <w:vMerge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6451BD">
              <w:rPr>
                <w:rFonts w:ascii="Times New Roman" w:hAnsi="Times New Roman"/>
                <w:sz w:val="32"/>
                <w:szCs w:val="32"/>
              </w:rPr>
              <w:t>7.А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Математика, числа и величины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Умение читать число  и записывать  его с помощью цифр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98111B" w:rsidRPr="006451BD" w:rsidTr="006451BD">
        <w:tc>
          <w:tcPr>
            <w:tcW w:w="0" w:type="auto"/>
            <w:vMerge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6451BD">
              <w:rPr>
                <w:rFonts w:ascii="Times New Roman" w:hAnsi="Times New Roman"/>
                <w:sz w:val="32"/>
                <w:szCs w:val="32"/>
              </w:rPr>
              <w:t>7.Б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Математика, числа и величины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Умение записывать разрядный состав числа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98111B" w:rsidRPr="006451BD" w:rsidTr="006451BD">
        <w:tc>
          <w:tcPr>
            <w:tcW w:w="0" w:type="auto"/>
            <w:vMerge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6451BD">
              <w:rPr>
                <w:rFonts w:ascii="Times New Roman" w:hAnsi="Times New Roman"/>
                <w:sz w:val="32"/>
                <w:szCs w:val="32"/>
              </w:rPr>
              <w:t>7.В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Математика, числа и величины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Умение производить вычисления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98111B" w:rsidRPr="006451BD" w:rsidTr="006451BD">
        <w:tc>
          <w:tcPr>
            <w:tcW w:w="0" w:type="auto"/>
            <w:vMerge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6451BD">
              <w:rPr>
                <w:rFonts w:ascii="Times New Roman" w:hAnsi="Times New Roman"/>
                <w:sz w:val="32"/>
                <w:szCs w:val="32"/>
              </w:rPr>
              <w:t>8.1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Чтение, поисковое чтение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 xml:space="preserve">Умение находить в тексте конкретные сведения 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98111B" w:rsidRPr="006451BD" w:rsidTr="006451BD">
        <w:tc>
          <w:tcPr>
            <w:tcW w:w="0" w:type="auto"/>
            <w:vMerge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6451BD">
              <w:rPr>
                <w:rFonts w:ascii="Times New Roman" w:hAnsi="Times New Roman"/>
                <w:sz w:val="32"/>
                <w:szCs w:val="32"/>
              </w:rPr>
              <w:t>8.2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Математика, текстовые задачи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Умение решать составную текстовую задачу (в три действия)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98111B" w:rsidRPr="006451BD" w:rsidTr="006451BD">
        <w:tc>
          <w:tcPr>
            <w:tcW w:w="0" w:type="auto"/>
            <w:vMerge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6451BD">
              <w:rPr>
                <w:rFonts w:ascii="Times New Roman" w:hAnsi="Times New Roman"/>
                <w:sz w:val="32"/>
                <w:szCs w:val="32"/>
              </w:rPr>
              <w:t>8.3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Математика, числа и величины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Умение производить перевод  именованных величин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98111B" w:rsidRPr="006451BD" w:rsidTr="006451BD">
        <w:tc>
          <w:tcPr>
            <w:tcW w:w="0" w:type="auto"/>
            <w:vMerge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6451BD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Окружающий мир, географические объекты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Умение работать с картой полушарий: указывать по контурной карте такие природные объекты, как океаны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98111B" w:rsidRPr="006451BD" w:rsidTr="006451BD">
        <w:tc>
          <w:tcPr>
            <w:tcW w:w="0" w:type="auto"/>
            <w:gridSpan w:val="2"/>
            <w:vMerge w:val="restart"/>
            <w:textDirection w:val="btLr"/>
          </w:tcPr>
          <w:p w:rsidR="0098111B" w:rsidRPr="006451BD" w:rsidRDefault="0098111B" w:rsidP="006451BD">
            <w:pPr>
              <w:spacing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6451BD">
              <w:rPr>
                <w:rFonts w:ascii="Times New Roman" w:hAnsi="Times New Roman"/>
                <w:b/>
                <w:sz w:val="28"/>
                <w:szCs w:val="28"/>
              </w:rPr>
              <w:t>Итого, основная часть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4 задания (поисковое и выборочное чтение, интерпретация текста)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98111B" w:rsidRPr="006451BD" w:rsidTr="006451BD">
        <w:tc>
          <w:tcPr>
            <w:tcW w:w="0" w:type="auto"/>
            <w:gridSpan w:val="2"/>
            <w:vMerge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3 задания (правописание, орфография, фонетика, морфология, состав слова)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98111B" w:rsidRPr="006451BD" w:rsidTr="006451BD">
        <w:tc>
          <w:tcPr>
            <w:tcW w:w="0" w:type="auto"/>
            <w:gridSpan w:val="2"/>
            <w:vMerge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3 задания (числа, величины, текстовые задачи)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98111B" w:rsidRPr="006451BD" w:rsidTr="006451BD">
        <w:tc>
          <w:tcPr>
            <w:tcW w:w="0" w:type="auto"/>
            <w:gridSpan w:val="2"/>
            <w:vMerge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1 задание(географические объекты)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98111B" w:rsidRPr="006451BD" w:rsidTr="006451BD">
        <w:tc>
          <w:tcPr>
            <w:tcW w:w="0" w:type="auto"/>
            <w:gridSpan w:val="2"/>
            <w:vMerge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6956" w:type="dxa"/>
            <w:gridSpan w:val="6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9 заданий базового уровня, максимальный балл – 22; прогнозируемая успешность: 11 и более баллов – 88% учащихся; 10 и более баллов – 91 % учащихся</w:t>
            </w:r>
          </w:p>
        </w:tc>
      </w:tr>
      <w:tr w:rsidR="0098111B" w:rsidRPr="006451BD" w:rsidTr="006451BD">
        <w:tc>
          <w:tcPr>
            <w:tcW w:w="0" w:type="auto"/>
            <w:vMerge w:val="restart"/>
            <w:textDirection w:val="btLr"/>
          </w:tcPr>
          <w:p w:rsidR="0098111B" w:rsidRPr="006451BD" w:rsidRDefault="0098111B" w:rsidP="006451BD">
            <w:pPr>
              <w:spacing w:line="36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  <w:r w:rsidRPr="006451BD">
              <w:rPr>
                <w:rFonts w:ascii="Times New Roman" w:hAnsi="Times New Roman"/>
                <w:b/>
                <w:sz w:val="32"/>
                <w:szCs w:val="32"/>
              </w:rPr>
              <w:t>Дополнительная часть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6451BD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Окружающий мир, географические объекты. Чтение и работа с текстом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Умение работать с картой полушарий на основе анализа исходного чтения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98111B" w:rsidRPr="006451BD" w:rsidTr="006451BD">
        <w:tc>
          <w:tcPr>
            <w:tcW w:w="0" w:type="auto"/>
            <w:vMerge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6451BD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Математика, текстовые задачи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Умение самостоятельно составлять математическую задачу, отвечающую заданным требованиям, и решать её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98111B" w:rsidRPr="006451BD" w:rsidTr="006451BD">
        <w:tc>
          <w:tcPr>
            <w:tcW w:w="0" w:type="auto"/>
            <w:vMerge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6451BD">
              <w:rPr>
                <w:rFonts w:ascii="Times New Roman" w:hAnsi="Times New Roman"/>
                <w:sz w:val="32"/>
                <w:szCs w:val="32"/>
              </w:rPr>
              <w:t>12 А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Русский язык, чтение, работа с текстом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Умение восстанавливать деформированный текст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98111B" w:rsidRPr="006451BD" w:rsidTr="006451BD">
        <w:tc>
          <w:tcPr>
            <w:tcW w:w="0" w:type="auto"/>
            <w:vMerge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6451BD">
              <w:rPr>
                <w:rFonts w:ascii="Times New Roman" w:hAnsi="Times New Roman"/>
                <w:sz w:val="32"/>
                <w:szCs w:val="32"/>
              </w:rPr>
              <w:t>12 Б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Чтение, работа с текстом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Умение озаглавливать текст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98111B" w:rsidRPr="006451BD" w:rsidTr="006451BD">
        <w:tc>
          <w:tcPr>
            <w:tcW w:w="0" w:type="auto"/>
            <w:vMerge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6451BD">
              <w:rPr>
                <w:rFonts w:ascii="Times New Roman" w:hAnsi="Times New Roman"/>
                <w:sz w:val="32"/>
                <w:szCs w:val="32"/>
              </w:rPr>
              <w:t>12 В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Русский язык, чтение, высказывание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Первичное умение строить свободное краткое высказывание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98111B" w:rsidRPr="006451BD" w:rsidTr="006451BD">
        <w:tc>
          <w:tcPr>
            <w:tcW w:w="0" w:type="auto"/>
            <w:vMerge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6451BD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Русский язык, лексика , морфология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Умение объяснять значение слова, выбрав для толкования два слова различных частей речи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98111B" w:rsidRPr="006451BD" w:rsidTr="006451BD">
        <w:tc>
          <w:tcPr>
            <w:tcW w:w="0" w:type="auto"/>
            <w:vMerge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451BD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Самооценка работы в паре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В баллах не оценивается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11B" w:rsidRPr="006451BD" w:rsidTr="006451BD">
        <w:tc>
          <w:tcPr>
            <w:tcW w:w="0" w:type="auto"/>
            <w:gridSpan w:val="2"/>
            <w:vMerge w:val="restart"/>
            <w:textDirection w:val="btLr"/>
          </w:tcPr>
          <w:p w:rsidR="0098111B" w:rsidRPr="006451BD" w:rsidRDefault="0098111B" w:rsidP="006451BD">
            <w:pPr>
              <w:spacing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  <w:r w:rsidRPr="006451BD">
              <w:rPr>
                <w:rFonts w:ascii="Times New Roman" w:hAnsi="Times New Roman"/>
                <w:b/>
                <w:sz w:val="32"/>
                <w:szCs w:val="32"/>
              </w:rPr>
              <w:t>Итого дополнительная часть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2 задания (работа с текстом)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98111B" w:rsidRPr="006451BD" w:rsidTr="006451BD">
        <w:tc>
          <w:tcPr>
            <w:tcW w:w="0" w:type="auto"/>
            <w:gridSpan w:val="2"/>
            <w:vMerge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2 задания (работа с текстом,) развитие речи, лексика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98111B" w:rsidRPr="006451BD" w:rsidTr="006451BD">
        <w:tc>
          <w:tcPr>
            <w:tcW w:w="0" w:type="auto"/>
            <w:gridSpan w:val="2"/>
            <w:vMerge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1 задание (решение текстовой задачи, работа с данными)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98111B" w:rsidRPr="006451BD" w:rsidTr="006451BD">
        <w:trPr>
          <w:trHeight w:val="1663"/>
        </w:trPr>
        <w:tc>
          <w:tcPr>
            <w:tcW w:w="0" w:type="auto"/>
            <w:gridSpan w:val="2"/>
            <w:vMerge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1 задание  ( географические объекты, работа с картой полушарий)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98111B" w:rsidRPr="006451BD" w:rsidTr="006451BD">
        <w:tc>
          <w:tcPr>
            <w:tcW w:w="0" w:type="auto"/>
            <w:gridSpan w:val="2"/>
            <w:vMerge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6956" w:type="dxa"/>
            <w:gridSpan w:val="6"/>
          </w:tcPr>
          <w:p w:rsidR="0098111B" w:rsidRPr="006451BD" w:rsidRDefault="0098111B" w:rsidP="00645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5 заданий повышенного уровня, максимальный балл – 14; прогнозируемая успешность: 8 и более баллов -72% учащихся, 10 и более баллов – 56% учащихся</w:t>
            </w:r>
          </w:p>
        </w:tc>
      </w:tr>
      <w:tr w:rsidR="0098111B" w:rsidRPr="006451BD" w:rsidTr="006451BD">
        <w:tc>
          <w:tcPr>
            <w:tcW w:w="0" w:type="auto"/>
            <w:gridSpan w:val="3"/>
            <w:vMerge w:val="restart"/>
            <w:textDirection w:val="btLr"/>
          </w:tcPr>
          <w:p w:rsidR="0098111B" w:rsidRPr="006451BD" w:rsidRDefault="0098111B" w:rsidP="006451BD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b/>
                <w:sz w:val="32"/>
                <w:szCs w:val="32"/>
              </w:rPr>
              <w:t>Вся работа в целом</w:t>
            </w:r>
          </w:p>
        </w:tc>
        <w:tc>
          <w:tcPr>
            <w:tcW w:w="0" w:type="auto"/>
            <w:gridSpan w:val="2"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Самостоятельность выполнения итоговой комплексной работы – дополнительные поощрительные призы</w:t>
            </w:r>
          </w:p>
        </w:tc>
        <w:tc>
          <w:tcPr>
            <w:tcW w:w="0" w:type="auto"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4" w:type="dxa"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98111B" w:rsidRPr="006451BD" w:rsidTr="006451BD">
        <w:tc>
          <w:tcPr>
            <w:tcW w:w="0" w:type="auto"/>
            <w:gridSpan w:val="3"/>
            <w:vMerge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6" w:type="dxa"/>
            <w:gridSpan w:val="6"/>
          </w:tcPr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  <w:r w:rsidRPr="006451BD">
              <w:rPr>
                <w:rFonts w:ascii="Times New Roman" w:hAnsi="Times New Roman"/>
                <w:sz w:val="24"/>
                <w:szCs w:val="24"/>
              </w:rPr>
              <w:t xml:space="preserve"> 9 заданий базового уровня ( от 0 до 22 баллов) и 5 заданий повышенного уровня (от 0 до 14 баллов). Всего  36 баллов</w:t>
            </w:r>
            <w:r w:rsidRPr="006451BD">
              <w:rPr>
                <w:rFonts w:ascii="Times New Roman" w:hAnsi="Times New Roman"/>
                <w:b/>
                <w:sz w:val="24"/>
                <w:szCs w:val="24"/>
              </w:rPr>
              <w:t>. Это важно!</w:t>
            </w:r>
            <w:r w:rsidRPr="006451BD">
              <w:rPr>
                <w:rFonts w:ascii="Times New Roman" w:hAnsi="Times New Roman"/>
                <w:sz w:val="24"/>
                <w:szCs w:val="24"/>
              </w:rPr>
              <w:t xml:space="preserve"> От 0 до 2 дополнительных поощрительных баллов за самостоятельность выполнения работы.</w:t>
            </w:r>
          </w:p>
          <w:p w:rsidR="0098111B" w:rsidRPr="006451BD" w:rsidRDefault="0098111B" w:rsidP="006451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51BD">
              <w:rPr>
                <w:rFonts w:ascii="Times New Roman" w:hAnsi="Times New Roman"/>
                <w:sz w:val="24"/>
                <w:szCs w:val="24"/>
              </w:rPr>
              <w:t xml:space="preserve">Итого: максимальный балл за работу </w:t>
            </w:r>
            <w:r w:rsidRPr="006451BD">
              <w:rPr>
                <w:rFonts w:ascii="Times New Roman" w:hAnsi="Times New Roman"/>
                <w:b/>
                <w:sz w:val="24"/>
                <w:szCs w:val="24"/>
              </w:rPr>
              <w:t>38 баллов.</w:t>
            </w:r>
          </w:p>
        </w:tc>
      </w:tr>
    </w:tbl>
    <w:p w:rsidR="0098111B" w:rsidRDefault="0098111B" w:rsidP="00A61443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</w:p>
    <w:p w:rsidR="0098111B" w:rsidRDefault="0098111B" w:rsidP="00A61443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</w:p>
    <w:p w:rsidR="0098111B" w:rsidRDefault="0098111B" w:rsidP="00A61443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</w:p>
    <w:p w:rsidR="0098111B" w:rsidRDefault="0098111B" w:rsidP="00A61443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</w:p>
    <w:p w:rsidR="0098111B" w:rsidRDefault="0098111B" w:rsidP="00037135">
      <w:pPr>
        <w:spacing w:line="360" w:lineRule="auto"/>
        <w:ind w:firstLine="70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Анкета</w:t>
      </w:r>
    </w:p>
    <w:p w:rsidR="0098111B" w:rsidRPr="00A61443" w:rsidRDefault="0098111B" w:rsidP="00262407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</w:t>
      </w:r>
    </w:p>
    <w:p w:rsidR="0098111B" w:rsidRDefault="0098111B" w:rsidP="00262407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>(Фамилия, имя ученика)</w:t>
      </w:r>
    </w:p>
    <w:p w:rsidR="0098111B" w:rsidRDefault="0098111B" w:rsidP="00262407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1047"/>
        <w:gridCol w:w="994"/>
        <w:gridCol w:w="1078"/>
      </w:tblGrid>
      <w:tr w:rsidR="0098111B" w:rsidTr="00D80712">
        <w:tc>
          <w:tcPr>
            <w:tcW w:w="6912" w:type="dxa"/>
            <w:vMerge w:val="restart"/>
            <w:vAlign w:val="center"/>
          </w:tcPr>
          <w:p w:rsidR="0098111B" w:rsidRDefault="0098111B" w:rsidP="00BC05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Общеучебные умения и навыки</w:t>
            </w:r>
          </w:p>
        </w:tc>
        <w:tc>
          <w:tcPr>
            <w:tcW w:w="3119" w:type="dxa"/>
            <w:gridSpan w:val="3"/>
            <w:vAlign w:val="center"/>
          </w:tcPr>
          <w:p w:rsidR="0098111B" w:rsidRDefault="0098111B" w:rsidP="00BC05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Успешность в зависимости от успеваемости в %</w:t>
            </w:r>
          </w:p>
        </w:tc>
      </w:tr>
      <w:tr w:rsidR="0098111B" w:rsidTr="00262407">
        <w:trPr>
          <w:cantSplit/>
          <w:trHeight w:val="1134"/>
        </w:trPr>
        <w:tc>
          <w:tcPr>
            <w:tcW w:w="0" w:type="auto"/>
            <w:vMerge/>
            <w:vAlign w:val="center"/>
          </w:tcPr>
          <w:p w:rsidR="0098111B" w:rsidRDefault="0098111B" w:rsidP="00BC05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extDirection w:val="btLr"/>
            <w:vAlign w:val="center"/>
          </w:tcPr>
          <w:p w:rsidR="0098111B" w:rsidRDefault="0098111B" w:rsidP="0026240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eastAsia="ru-RU"/>
              </w:rPr>
            </w:pPr>
            <w:r w:rsidRPr="00262407">
              <w:rPr>
                <w:rFonts w:ascii="Times New Roman" w:hAnsi="Times New Roman"/>
                <w:lang w:eastAsia="ru-RU"/>
              </w:rPr>
              <w:t>Слабо</w:t>
            </w:r>
          </w:p>
          <w:p w:rsidR="0098111B" w:rsidRPr="00262407" w:rsidRDefault="0098111B" w:rsidP="0026240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eastAsia="ru-RU"/>
              </w:rPr>
            </w:pPr>
            <w:r w:rsidRPr="00262407">
              <w:rPr>
                <w:rFonts w:ascii="Times New Roman" w:hAnsi="Times New Roman"/>
                <w:lang w:eastAsia="ru-RU"/>
              </w:rPr>
              <w:t xml:space="preserve">успевающие </w:t>
            </w:r>
          </w:p>
        </w:tc>
        <w:tc>
          <w:tcPr>
            <w:tcW w:w="994" w:type="dxa"/>
            <w:textDirection w:val="btLr"/>
            <w:vAlign w:val="center"/>
          </w:tcPr>
          <w:p w:rsidR="0098111B" w:rsidRPr="00262407" w:rsidRDefault="0098111B" w:rsidP="0026240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eastAsia="ru-RU"/>
              </w:rPr>
            </w:pPr>
            <w:r w:rsidRPr="00262407">
              <w:rPr>
                <w:rFonts w:ascii="Times New Roman" w:hAnsi="Times New Roman"/>
                <w:lang w:eastAsia="ru-RU"/>
              </w:rPr>
              <w:t>Хорошо успевающие</w:t>
            </w:r>
          </w:p>
        </w:tc>
        <w:tc>
          <w:tcPr>
            <w:tcW w:w="1078" w:type="dxa"/>
            <w:textDirection w:val="btLr"/>
            <w:vAlign w:val="center"/>
          </w:tcPr>
          <w:p w:rsidR="0098111B" w:rsidRPr="00262407" w:rsidRDefault="0098111B" w:rsidP="0026240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eastAsia="ru-RU"/>
              </w:rPr>
            </w:pPr>
            <w:r w:rsidRPr="00262407">
              <w:rPr>
                <w:rFonts w:ascii="Times New Roman" w:hAnsi="Times New Roman"/>
                <w:lang w:eastAsia="ru-RU"/>
              </w:rPr>
              <w:t>Отлично успевающие</w:t>
            </w:r>
          </w:p>
        </w:tc>
      </w:tr>
      <w:tr w:rsidR="0098111B" w:rsidTr="00D80712">
        <w:tc>
          <w:tcPr>
            <w:tcW w:w="6912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Учебно-организационные</w:t>
            </w:r>
          </w:p>
        </w:tc>
        <w:tc>
          <w:tcPr>
            <w:tcW w:w="1047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11B" w:rsidTr="00D80712">
        <w:tc>
          <w:tcPr>
            <w:tcW w:w="6912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ставить учебную задачу</w:t>
            </w:r>
          </w:p>
        </w:tc>
        <w:tc>
          <w:tcPr>
            <w:tcW w:w="1047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11B" w:rsidTr="00D80712">
        <w:tc>
          <w:tcPr>
            <w:tcW w:w="6912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последовательность действий</w:t>
            </w:r>
          </w:p>
        </w:tc>
        <w:tc>
          <w:tcPr>
            <w:tcW w:w="1047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11B" w:rsidTr="00D80712">
        <w:tc>
          <w:tcPr>
            <w:tcW w:w="6912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сравнивать полученные результаты с учебной задачей</w:t>
            </w:r>
          </w:p>
        </w:tc>
        <w:tc>
          <w:tcPr>
            <w:tcW w:w="1047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11B" w:rsidTr="00D80712">
        <w:tc>
          <w:tcPr>
            <w:tcW w:w="6912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оценивать свою деятельность и деятельность других</w:t>
            </w:r>
          </w:p>
        </w:tc>
        <w:tc>
          <w:tcPr>
            <w:tcW w:w="1047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11B" w:rsidTr="00D80712">
        <w:tc>
          <w:tcPr>
            <w:tcW w:w="6912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правильно оформлять и вести записи</w:t>
            </w:r>
          </w:p>
        </w:tc>
        <w:tc>
          <w:tcPr>
            <w:tcW w:w="1047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11B" w:rsidTr="00D80712">
        <w:tc>
          <w:tcPr>
            <w:tcW w:w="6912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Сумма баллов</w:t>
            </w:r>
          </w:p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11B" w:rsidTr="00D80712">
        <w:tc>
          <w:tcPr>
            <w:tcW w:w="6912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Учебно-информационные</w:t>
            </w:r>
          </w:p>
        </w:tc>
        <w:tc>
          <w:tcPr>
            <w:tcW w:w="1047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11B" w:rsidTr="00D80712">
        <w:tc>
          <w:tcPr>
            <w:tcW w:w="6912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работать с учебником и дополнительной литературой</w:t>
            </w:r>
          </w:p>
        </w:tc>
        <w:tc>
          <w:tcPr>
            <w:tcW w:w="1047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11B" w:rsidTr="00D80712">
        <w:tc>
          <w:tcPr>
            <w:tcW w:w="6912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различать повествование, описание, рассуждение</w:t>
            </w:r>
          </w:p>
        </w:tc>
        <w:tc>
          <w:tcPr>
            <w:tcW w:w="1047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11B" w:rsidTr="00D80712">
        <w:tc>
          <w:tcPr>
            <w:tcW w:w="6912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составлять на основании текста схемы, таблицы</w:t>
            </w:r>
          </w:p>
        </w:tc>
        <w:tc>
          <w:tcPr>
            <w:tcW w:w="1047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11B" w:rsidTr="00D80712">
        <w:tc>
          <w:tcPr>
            <w:tcW w:w="6912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осуществлять наблюдения за объектом</w:t>
            </w:r>
          </w:p>
        </w:tc>
        <w:tc>
          <w:tcPr>
            <w:tcW w:w="1047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11B" w:rsidTr="00D80712">
        <w:tc>
          <w:tcPr>
            <w:tcW w:w="6912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владеть различными видами пересказа</w:t>
            </w:r>
          </w:p>
        </w:tc>
        <w:tc>
          <w:tcPr>
            <w:tcW w:w="1047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11B" w:rsidTr="00D80712">
        <w:tc>
          <w:tcPr>
            <w:tcW w:w="6912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Сумма баллов</w:t>
            </w:r>
          </w:p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11B" w:rsidTr="00D80712">
        <w:tc>
          <w:tcPr>
            <w:tcW w:w="6912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Учебно-логические</w:t>
            </w:r>
          </w:p>
        </w:tc>
        <w:tc>
          <w:tcPr>
            <w:tcW w:w="1047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11B" w:rsidTr="00D80712">
        <w:tc>
          <w:tcPr>
            <w:tcW w:w="6912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выделять главное</w:t>
            </w:r>
          </w:p>
        </w:tc>
        <w:tc>
          <w:tcPr>
            <w:tcW w:w="1047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11B" w:rsidTr="00D80712">
        <w:tc>
          <w:tcPr>
            <w:tcW w:w="6912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составлять простой план</w:t>
            </w:r>
          </w:p>
        </w:tc>
        <w:tc>
          <w:tcPr>
            <w:tcW w:w="1047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11B" w:rsidTr="00D80712">
        <w:tc>
          <w:tcPr>
            <w:tcW w:w="6912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сравнивать факты, явления, события по заданным критериям</w:t>
            </w:r>
          </w:p>
        </w:tc>
        <w:tc>
          <w:tcPr>
            <w:tcW w:w="1047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11B" w:rsidTr="00D80712">
        <w:tc>
          <w:tcPr>
            <w:tcW w:w="6912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давать определения по существенным признакам</w:t>
            </w:r>
          </w:p>
        </w:tc>
        <w:tc>
          <w:tcPr>
            <w:tcW w:w="1047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11B" w:rsidTr="00D80712">
        <w:tc>
          <w:tcPr>
            <w:tcW w:w="6912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высказывать суждения, подтверждать их фактами</w:t>
            </w:r>
          </w:p>
        </w:tc>
        <w:tc>
          <w:tcPr>
            <w:tcW w:w="1047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11B" w:rsidTr="00D80712">
        <w:tc>
          <w:tcPr>
            <w:tcW w:w="6912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обобщать, подытоживать информацию</w:t>
            </w:r>
          </w:p>
        </w:tc>
        <w:tc>
          <w:tcPr>
            <w:tcW w:w="1047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11B" w:rsidTr="00D80712">
        <w:tc>
          <w:tcPr>
            <w:tcW w:w="6912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Сумма баллов</w:t>
            </w:r>
          </w:p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11B" w:rsidTr="00D80712">
        <w:tc>
          <w:tcPr>
            <w:tcW w:w="6912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Учебно-коммуникативные</w:t>
            </w:r>
          </w:p>
        </w:tc>
        <w:tc>
          <w:tcPr>
            <w:tcW w:w="1047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11B" w:rsidTr="00D80712">
        <w:tc>
          <w:tcPr>
            <w:tcW w:w="6912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высказывать суждения</w:t>
            </w:r>
          </w:p>
        </w:tc>
        <w:tc>
          <w:tcPr>
            <w:tcW w:w="1047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11B" w:rsidTr="00D80712">
        <w:tc>
          <w:tcPr>
            <w:tcW w:w="6912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задавать уточняющие вопросы</w:t>
            </w:r>
          </w:p>
        </w:tc>
        <w:tc>
          <w:tcPr>
            <w:tcW w:w="1047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11B" w:rsidTr="00D80712">
        <w:tc>
          <w:tcPr>
            <w:tcW w:w="6912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слушать друг друга</w:t>
            </w:r>
          </w:p>
        </w:tc>
        <w:tc>
          <w:tcPr>
            <w:tcW w:w="1047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11B" w:rsidTr="00D80712">
        <w:tc>
          <w:tcPr>
            <w:tcW w:w="6912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распределять работу при совместной деятельности</w:t>
            </w:r>
          </w:p>
        </w:tc>
        <w:tc>
          <w:tcPr>
            <w:tcW w:w="1047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11B" w:rsidTr="00D80712">
        <w:tc>
          <w:tcPr>
            <w:tcW w:w="6912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участвовать в учебном диалоге</w:t>
            </w:r>
          </w:p>
        </w:tc>
        <w:tc>
          <w:tcPr>
            <w:tcW w:w="1047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11B" w:rsidTr="00D80712">
        <w:tc>
          <w:tcPr>
            <w:tcW w:w="6912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организовывать работу в группе</w:t>
            </w:r>
          </w:p>
        </w:tc>
        <w:tc>
          <w:tcPr>
            <w:tcW w:w="1047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11B" w:rsidTr="00D80712">
        <w:tc>
          <w:tcPr>
            <w:tcW w:w="6912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Сумма баллов</w:t>
            </w:r>
          </w:p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11B" w:rsidTr="00D80712">
        <w:tc>
          <w:tcPr>
            <w:tcW w:w="6912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Итоговая сумма баллов</w:t>
            </w:r>
          </w:p>
        </w:tc>
        <w:tc>
          <w:tcPr>
            <w:tcW w:w="1047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98111B" w:rsidRDefault="0098111B" w:rsidP="00BC05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8111B" w:rsidRDefault="0098111B" w:rsidP="00BC05D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111B" w:rsidRDefault="0098111B" w:rsidP="00BC05D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заполнения анкеты используется 3-х бальная система оценки уровня владения ОУУН:</w:t>
      </w:r>
    </w:p>
    <w:p w:rsidR="0098111B" w:rsidRDefault="0098111B" w:rsidP="00BC05D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 – критический уровень (не владеет)</w:t>
      </w:r>
    </w:p>
    <w:p w:rsidR="0098111B" w:rsidRDefault="0098111B" w:rsidP="00BC05D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 – достаточный (частично владеет)</w:t>
      </w:r>
    </w:p>
    <w:p w:rsidR="0098111B" w:rsidRDefault="0098111B" w:rsidP="00BC05D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 – оптимальный (владеет)</w:t>
      </w:r>
    </w:p>
    <w:p w:rsidR="0098111B" w:rsidRPr="00775AD2" w:rsidRDefault="0098111B" w:rsidP="00BC05D2">
      <w:pPr>
        <w:spacing w:line="360" w:lineRule="auto"/>
        <w:rPr>
          <w:rFonts w:ascii="Times New Roman" w:hAnsi="Times New Roman"/>
          <w:sz w:val="32"/>
          <w:szCs w:val="32"/>
        </w:rPr>
      </w:pPr>
    </w:p>
    <w:sectPr w:rsidR="0098111B" w:rsidRPr="00775AD2" w:rsidSect="00BC05D2">
      <w:pgSz w:w="11906" w:h="16838"/>
      <w:pgMar w:top="709" w:right="566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BB3"/>
    <w:rsid w:val="0003146F"/>
    <w:rsid w:val="00037135"/>
    <w:rsid w:val="00087323"/>
    <w:rsid w:val="00097CA0"/>
    <w:rsid w:val="001078F0"/>
    <w:rsid w:val="0012186D"/>
    <w:rsid w:val="0018419B"/>
    <w:rsid w:val="00195262"/>
    <w:rsid w:val="001D515A"/>
    <w:rsid w:val="002029B1"/>
    <w:rsid w:val="00262407"/>
    <w:rsid w:val="0027471B"/>
    <w:rsid w:val="0029109B"/>
    <w:rsid w:val="002B26D0"/>
    <w:rsid w:val="002F63BD"/>
    <w:rsid w:val="003D4DC8"/>
    <w:rsid w:val="00424312"/>
    <w:rsid w:val="004D1E82"/>
    <w:rsid w:val="004F26A5"/>
    <w:rsid w:val="00520326"/>
    <w:rsid w:val="00584F55"/>
    <w:rsid w:val="005A4EBE"/>
    <w:rsid w:val="005E50DF"/>
    <w:rsid w:val="00640981"/>
    <w:rsid w:val="006451BD"/>
    <w:rsid w:val="006C1D34"/>
    <w:rsid w:val="006F7F23"/>
    <w:rsid w:val="00713831"/>
    <w:rsid w:val="00731E7D"/>
    <w:rsid w:val="00775AD2"/>
    <w:rsid w:val="007B7F29"/>
    <w:rsid w:val="007C23FC"/>
    <w:rsid w:val="00807AC6"/>
    <w:rsid w:val="00844115"/>
    <w:rsid w:val="008B25AF"/>
    <w:rsid w:val="009602B4"/>
    <w:rsid w:val="009730A6"/>
    <w:rsid w:val="0098111B"/>
    <w:rsid w:val="00986902"/>
    <w:rsid w:val="009E63E3"/>
    <w:rsid w:val="009F6E51"/>
    <w:rsid w:val="00A35BC1"/>
    <w:rsid w:val="00A41430"/>
    <w:rsid w:val="00A61443"/>
    <w:rsid w:val="00AD1EA1"/>
    <w:rsid w:val="00AD64BB"/>
    <w:rsid w:val="00AE7079"/>
    <w:rsid w:val="00B07B7D"/>
    <w:rsid w:val="00B53750"/>
    <w:rsid w:val="00B85D88"/>
    <w:rsid w:val="00BC05D2"/>
    <w:rsid w:val="00BF5954"/>
    <w:rsid w:val="00C80C43"/>
    <w:rsid w:val="00D27043"/>
    <w:rsid w:val="00D6714C"/>
    <w:rsid w:val="00D80712"/>
    <w:rsid w:val="00D80853"/>
    <w:rsid w:val="00D90D38"/>
    <w:rsid w:val="00D95443"/>
    <w:rsid w:val="00DC67ED"/>
    <w:rsid w:val="00DF1CCC"/>
    <w:rsid w:val="00E144CA"/>
    <w:rsid w:val="00E80E2B"/>
    <w:rsid w:val="00ED1A72"/>
    <w:rsid w:val="00F74BB3"/>
    <w:rsid w:val="00F9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B26D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26D0"/>
    <w:rPr>
      <w:rFonts w:ascii="Tahoma" w:hAnsi="Tahoma"/>
      <w:sz w:val="16"/>
    </w:rPr>
  </w:style>
  <w:style w:type="table" w:styleId="TableGrid">
    <w:name w:val="Table Grid"/>
    <w:basedOn w:val="TableNormal"/>
    <w:uiPriority w:val="99"/>
    <w:locked/>
    <w:rsid w:val="00E144CA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9730A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estival.1september.ru/2004_2005/articles/210913/img4.jp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festival.1september.ru/2004_2005/articles/210913/img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513</TotalTime>
  <Pages>18</Pages>
  <Words>2818</Words>
  <Characters>16066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10</cp:revision>
  <dcterms:created xsi:type="dcterms:W3CDTF">2012-03-15T18:56:00Z</dcterms:created>
  <dcterms:modified xsi:type="dcterms:W3CDTF">2013-10-09T14:23:00Z</dcterms:modified>
</cp:coreProperties>
</file>